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F2" w:rsidRDefault="004819F2" w:rsidP="00364B16"/>
    <w:p w:rsidR="004819F2" w:rsidRDefault="004819F2" w:rsidP="00364B16"/>
    <w:tbl>
      <w:tblPr>
        <w:tblW w:w="0" w:type="auto"/>
        <w:tblInd w:w="3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3060"/>
        <w:gridCol w:w="2250"/>
        <w:gridCol w:w="2160"/>
        <w:gridCol w:w="2610"/>
      </w:tblGrid>
      <w:tr w:rsidR="004819F2" w:rsidTr="007E4161">
        <w:trPr>
          <w:trHeight w:val="602"/>
        </w:trPr>
        <w:tc>
          <w:tcPr>
            <w:tcW w:w="4590" w:type="dxa"/>
            <w:gridSpan w:val="2"/>
            <w:vMerge w:val="restart"/>
            <w:shd w:val="clear" w:color="auto" w:fill="auto"/>
            <w:vAlign w:val="center"/>
          </w:tcPr>
          <w:p w:rsidR="004819F2" w:rsidRDefault="004819F2" w:rsidP="001E2AC6">
            <w:pPr>
              <w:ind w:left="-10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0"/>
          <w:p w:rsidR="004819F2" w:rsidRDefault="004819F2" w:rsidP="001E2AC6">
            <w:pPr>
              <w:ind w:left="-10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1"/>
          <w:p w:rsidR="004819F2" w:rsidRDefault="004819F2" w:rsidP="001E2AC6">
            <w:pPr>
              <w:ind w:left="-108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2"/>
          <w:p w:rsidR="004819F2" w:rsidRDefault="004819F2" w:rsidP="001E2AC6">
            <w:pPr>
              <w:ind w:left="-108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410" w:type="dxa"/>
            <w:gridSpan w:val="2"/>
            <w:shd w:val="clear" w:color="auto" w:fill="auto"/>
            <w:vAlign w:val="bottom"/>
          </w:tcPr>
          <w:p w:rsidR="004819F2" w:rsidRDefault="004819F2" w:rsidP="004819F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10" w:type="dxa"/>
            <w:shd w:val="clear" w:color="auto" w:fill="auto"/>
            <w:vAlign w:val="bottom"/>
          </w:tcPr>
          <w:p w:rsidR="004819F2" w:rsidRDefault="004819F2" w:rsidP="004819F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819F2" w:rsidTr="007E4161">
        <w:trPr>
          <w:trHeight w:val="530"/>
        </w:trPr>
        <w:tc>
          <w:tcPr>
            <w:tcW w:w="4590" w:type="dxa"/>
            <w:gridSpan w:val="2"/>
            <w:vMerge/>
            <w:shd w:val="clear" w:color="auto" w:fill="auto"/>
            <w:vAlign w:val="bottom"/>
          </w:tcPr>
          <w:p w:rsidR="004819F2" w:rsidRDefault="004819F2" w:rsidP="004819F2"/>
        </w:tc>
        <w:tc>
          <w:tcPr>
            <w:tcW w:w="2250" w:type="dxa"/>
            <w:shd w:val="clear" w:color="auto" w:fill="auto"/>
            <w:vAlign w:val="bottom"/>
          </w:tcPr>
          <w:p w:rsidR="004819F2" w:rsidRDefault="004819F2" w:rsidP="004819F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770" w:type="dxa"/>
            <w:gridSpan w:val="2"/>
            <w:shd w:val="clear" w:color="auto" w:fill="auto"/>
            <w:vAlign w:val="bottom"/>
          </w:tcPr>
          <w:p w:rsidR="004819F2" w:rsidRDefault="004819F2" w:rsidP="004819F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819F2" w:rsidTr="007E4161">
        <w:trPr>
          <w:trHeight w:val="468"/>
        </w:trPr>
        <w:tc>
          <w:tcPr>
            <w:tcW w:w="4590" w:type="dxa"/>
            <w:gridSpan w:val="2"/>
            <w:vMerge/>
            <w:shd w:val="clear" w:color="auto" w:fill="auto"/>
            <w:vAlign w:val="bottom"/>
          </w:tcPr>
          <w:p w:rsidR="004819F2" w:rsidRDefault="004819F2" w:rsidP="004819F2"/>
        </w:tc>
        <w:tc>
          <w:tcPr>
            <w:tcW w:w="7020" w:type="dxa"/>
            <w:gridSpan w:val="3"/>
            <w:shd w:val="clear" w:color="auto" w:fill="auto"/>
            <w:vAlign w:val="bottom"/>
          </w:tcPr>
          <w:p w:rsidR="004819F2" w:rsidRDefault="004819F2" w:rsidP="004819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819F2" w:rsidTr="007E4161">
        <w:trPr>
          <w:trHeight w:val="64"/>
        </w:trPr>
        <w:tc>
          <w:tcPr>
            <w:tcW w:w="4590" w:type="dxa"/>
            <w:gridSpan w:val="2"/>
            <w:vMerge/>
            <w:shd w:val="clear" w:color="auto" w:fill="auto"/>
            <w:vAlign w:val="bottom"/>
          </w:tcPr>
          <w:p w:rsidR="004819F2" w:rsidRDefault="004819F2" w:rsidP="004819F2"/>
        </w:tc>
        <w:tc>
          <w:tcPr>
            <w:tcW w:w="4410" w:type="dxa"/>
            <w:gridSpan w:val="2"/>
            <w:shd w:val="clear" w:color="auto" w:fill="auto"/>
            <w:vAlign w:val="bottom"/>
          </w:tcPr>
          <w:p w:rsidR="004819F2" w:rsidRDefault="004819F2" w:rsidP="004819F2"/>
        </w:tc>
        <w:tc>
          <w:tcPr>
            <w:tcW w:w="2610" w:type="dxa"/>
            <w:shd w:val="clear" w:color="auto" w:fill="auto"/>
            <w:vAlign w:val="bottom"/>
          </w:tcPr>
          <w:p w:rsidR="004819F2" w:rsidRDefault="004819F2" w:rsidP="001E2AC6">
            <w:pPr>
              <w:ind w:left="792"/>
            </w:pPr>
            <w:r w:rsidRPr="001E2AC6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1E2AC6">
              <w:rPr>
                <w:sz w:val="20"/>
              </w:rPr>
              <w:instrText xml:space="preserve"> FORMTEXT </w:instrText>
            </w:r>
            <w:r w:rsidRPr="001E2AC6">
              <w:rPr>
                <w:sz w:val="20"/>
              </w:rPr>
            </w:r>
            <w:r w:rsidRPr="001E2AC6">
              <w:rPr>
                <w:sz w:val="20"/>
              </w:rPr>
              <w:fldChar w:fldCharType="separate"/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sz w:val="20"/>
              </w:rPr>
              <w:fldChar w:fldCharType="end"/>
            </w:r>
            <w:bookmarkEnd w:id="9"/>
          </w:p>
        </w:tc>
      </w:tr>
      <w:tr w:rsidR="004819F2" w:rsidTr="007E4161">
        <w:trPr>
          <w:trHeight w:val="432"/>
        </w:trPr>
        <w:tc>
          <w:tcPr>
            <w:tcW w:w="1530" w:type="dxa"/>
            <w:shd w:val="clear" w:color="auto" w:fill="auto"/>
            <w:vAlign w:val="bottom"/>
          </w:tcPr>
          <w:p w:rsidR="004819F2" w:rsidRPr="001E2AC6" w:rsidRDefault="004819F2" w:rsidP="004819F2">
            <w:pPr>
              <w:rPr>
                <w:sz w:val="20"/>
              </w:rPr>
            </w:pPr>
            <w:r w:rsidRPr="001E2AC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E2AC6">
              <w:rPr>
                <w:sz w:val="20"/>
              </w:rPr>
              <w:instrText xml:space="preserve"> FORMTEXT </w:instrText>
            </w:r>
            <w:r w:rsidRPr="001E2AC6">
              <w:rPr>
                <w:sz w:val="20"/>
              </w:rPr>
            </w:r>
            <w:r w:rsidRPr="001E2AC6">
              <w:rPr>
                <w:sz w:val="20"/>
              </w:rPr>
              <w:fldChar w:fldCharType="separate"/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sz w:val="20"/>
              </w:rPr>
              <w:fldChar w:fldCharType="end"/>
            </w:r>
            <w:bookmarkEnd w:id="10"/>
          </w:p>
        </w:tc>
        <w:tc>
          <w:tcPr>
            <w:tcW w:w="3060" w:type="dxa"/>
            <w:shd w:val="clear" w:color="auto" w:fill="auto"/>
            <w:vAlign w:val="bottom"/>
          </w:tcPr>
          <w:p w:rsidR="004819F2" w:rsidRPr="001E2AC6" w:rsidRDefault="004819F2" w:rsidP="004819F2">
            <w:pPr>
              <w:rPr>
                <w:sz w:val="20"/>
              </w:rPr>
            </w:pPr>
            <w:r w:rsidRPr="001E2AC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E2AC6">
              <w:rPr>
                <w:sz w:val="20"/>
              </w:rPr>
              <w:instrText xml:space="preserve"> FORMTEXT </w:instrText>
            </w:r>
            <w:r w:rsidRPr="001E2AC6">
              <w:rPr>
                <w:sz w:val="20"/>
              </w:rPr>
            </w:r>
            <w:r w:rsidRPr="001E2AC6">
              <w:rPr>
                <w:sz w:val="20"/>
              </w:rPr>
              <w:fldChar w:fldCharType="separate"/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sz w:val="20"/>
              </w:rPr>
              <w:fldChar w:fldCharType="end"/>
            </w:r>
            <w:bookmarkEnd w:id="11"/>
          </w:p>
        </w:tc>
        <w:tc>
          <w:tcPr>
            <w:tcW w:w="4410" w:type="dxa"/>
            <w:gridSpan w:val="2"/>
            <w:shd w:val="clear" w:color="auto" w:fill="auto"/>
            <w:vAlign w:val="bottom"/>
          </w:tcPr>
          <w:p w:rsidR="004819F2" w:rsidRDefault="004819F2" w:rsidP="004819F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2"/>
        <w:tc>
          <w:tcPr>
            <w:tcW w:w="2610" w:type="dxa"/>
            <w:shd w:val="clear" w:color="auto" w:fill="auto"/>
            <w:vAlign w:val="bottom"/>
          </w:tcPr>
          <w:p w:rsidR="004819F2" w:rsidRPr="001E2AC6" w:rsidRDefault="004819F2" w:rsidP="004819F2">
            <w:pPr>
              <w:rPr>
                <w:sz w:val="20"/>
              </w:rPr>
            </w:pPr>
            <w:r w:rsidRPr="001E2AC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E2AC6">
              <w:rPr>
                <w:sz w:val="20"/>
              </w:rPr>
              <w:instrText xml:space="preserve"> FORMTEXT </w:instrText>
            </w:r>
            <w:r w:rsidRPr="001E2AC6">
              <w:rPr>
                <w:sz w:val="20"/>
              </w:rPr>
            </w:r>
            <w:r w:rsidRPr="001E2AC6">
              <w:rPr>
                <w:sz w:val="20"/>
              </w:rPr>
              <w:fldChar w:fldCharType="separate"/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noProof/>
                <w:sz w:val="20"/>
              </w:rPr>
              <w:t> </w:t>
            </w:r>
            <w:r w:rsidRPr="001E2AC6">
              <w:rPr>
                <w:sz w:val="20"/>
              </w:rPr>
              <w:fldChar w:fldCharType="end"/>
            </w:r>
            <w:bookmarkEnd w:id="13"/>
          </w:p>
        </w:tc>
      </w:tr>
    </w:tbl>
    <w:p w:rsidR="00B1553A" w:rsidRDefault="00B1553A" w:rsidP="00364B16"/>
    <w:tbl>
      <w:tblPr>
        <w:tblW w:w="0" w:type="auto"/>
        <w:tblInd w:w="288" w:type="dxa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  <w:insideH w:val="single" w:sz="2" w:space="0" w:color="FF0000"/>
          <w:insideV w:val="single" w:sz="2" w:space="0" w:color="FF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070"/>
        <w:gridCol w:w="1440"/>
        <w:gridCol w:w="540"/>
        <w:gridCol w:w="1080"/>
        <w:gridCol w:w="450"/>
        <w:gridCol w:w="630"/>
        <w:gridCol w:w="990"/>
        <w:gridCol w:w="2070"/>
      </w:tblGrid>
      <w:tr w:rsidR="00704D70" w:rsidTr="007E4161">
        <w:trPr>
          <w:trHeight w:val="589"/>
        </w:trPr>
        <w:tc>
          <w:tcPr>
            <w:tcW w:w="4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D70" w:rsidRDefault="00704D70" w:rsidP="00B1553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14"/>
          <w:p w:rsidR="00704D70" w:rsidRDefault="00704D70" w:rsidP="00B1553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 w:rsidR="004C1EBE">
              <w:rPr>
                <w:noProof/>
              </w:rPr>
              <w:t>4820 Lake Brook Drive Suite 300</w:t>
            </w:r>
            <w:r>
              <w:fldChar w:fldCharType="end"/>
            </w:r>
          </w:p>
          <w:bookmarkEnd w:id="15"/>
          <w:p w:rsidR="00704D70" w:rsidRDefault="00704D70" w:rsidP="00B1553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 w:rsidR="004C1EBE">
              <w:rPr>
                <w:noProof/>
              </w:rPr>
              <w:t>Glen Allen, VA 23060</w:t>
            </w:r>
            <w:bookmarkStart w:id="17" w:name="_GoBack"/>
            <w:bookmarkEnd w:id="17"/>
            <w:r>
              <w:fldChar w:fldCharType="end"/>
            </w:r>
          </w:p>
          <w:bookmarkEnd w:id="16"/>
          <w:p w:rsidR="00704D70" w:rsidRDefault="00704D70" w:rsidP="00B1553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D70" w:rsidRDefault="00704D70" w:rsidP="001E2AC6">
            <w:pPr>
              <w:jc w:val="center"/>
            </w:pPr>
            <w:r w:rsidRPr="001E2AC6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1E2AC6">
              <w:rPr>
                <w:sz w:val="18"/>
              </w:rPr>
              <w:instrText xml:space="preserve"> FORMTEXT </w:instrText>
            </w:r>
            <w:r w:rsidRPr="001E2AC6">
              <w:rPr>
                <w:sz w:val="18"/>
              </w:rPr>
            </w:r>
            <w:r w:rsidRPr="001E2AC6">
              <w:rPr>
                <w:sz w:val="18"/>
              </w:rPr>
              <w:fldChar w:fldCharType="separate"/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sz w:val="18"/>
              </w:rPr>
              <w:fldChar w:fldCharType="end"/>
            </w:r>
            <w:bookmarkEnd w:id="19"/>
          </w:p>
        </w:tc>
        <w:tc>
          <w:tcPr>
            <w:tcW w:w="51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D70" w:rsidRDefault="00704D70" w:rsidP="00B1553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20"/>
          <w:p w:rsidR="00704D70" w:rsidRDefault="00704D70" w:rsidP="00B1553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21"/>
          <w:p w:rsidR="00704D70" w:rsidRDefault="00704D70" w:rsidP="00B1553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22"/>
          <w:p w:rsidR="00704D70" w:rsidRDefault="00704D70" w:rsidP="00B1553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704D70" w:rsidTr="007E4161">
        <w:trPr>
          <w:trHeight w:val="265"/>
        </w:trPr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D70" w:rsidRDefault="00704D70" w:rsidP="00B1553A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D70" w:rsidRDefault="00704D70" w:rsidP="001E2AC6">
            <w:pPr>
              <w:jc w:val="center"/>
            </w:pPr>
            <w:r w:rsidRPr="001E2AC6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1E2AC6">
              <w:rPr>
                <w:sz w:val="18"/>
              </w:rPr>
              <w:instrText xml:space="preserve"> FORMTEXT </w:instrText>
            </w:r>
            <w:r w:rsidRPr="001E2AC6">
              <w:rPr>
                <w:sz w:val="18"/>
              </w:rPr>
            </w:r>
            <w:r w:rsidRPr="001E2AC6">
              <w:rPr>
                <w:sz w:val="18"/>
              </w:rPr>
              <w:fldChar w:fldCharType="separate"/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sz w:val="18"/>
              </w:rPr>
              <w:fldChar w:fldCharType="end"/>
            </w:r>
            <w:bookmarkEnd w:id="24"/>
          </w:p>
        </w:tc>
        <w:tc>
          <w:tcPr>
            <w:tcW w:w="51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D70" w:rsidRDefault="00704D70" w:rsidP="00B1553A"/>
        </w:tc>
      </w:tr>
      <w:tr w:rsidR="00704D70" w:rsidTr="007E4161"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D70" w:rsidRDefault="00704D70" w:rsidP="00B1553A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D70" w:rsidRDefault="00704D70" w:rsidP="00B1553A"/>
        </w:tc>
        <w:tc>
          <w:tcPr>
            <w:tcW w:w="51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D70" w:rsidRDefault="00704D70" w:rsidP="00B1553A"/>
        </w:tc>
      </w:tr>
      <w:tr w:rsidR="00704D70" w:rsidTr="007E4161"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D70" w:rsidRDefault="00704D70" w:rsidP="00B1553A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D70" w:rsidRDefault="00704D70" w:rsidP="001E2AC6">
            <w:pPr>
              <w:ind w:left="-18"/>
            </w:pPr>
            <w:r w:rsidRPr="001E2AC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 w:rsidRPr="001E2AC6">
              <w:rPr>
                <w:sz w:val="20"/>
              </w:rPr>
              <w:instrText xml:space="preserve"> FORMCHECKBOX </w:instrText>
            </w:r>
            <w:r w:rsidRPr="001E2AC6">
              <w:rPr>
                <w:sz w:val="20"/>
              </w:rPr>
            </w:r>
            <w:r w:rsidRPr="001E2AC6">
              <w:rPr>
                <w:sz w:val="20"/>
              </w:rPr>
              <w:fldChar w:fldCharType="end"/>
            </w:r>
            <w:bookmarkEnd w:id="25"/>
          </w:p>
        </w:tc>
        <w:tc>
          <w:tcPr>
            <w:tcW w:w="51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D70" w:rsidRDefault="00704D70" w:rsidP="00B1553A"/>
        </w:tc>
      </w:tr>
      <w:tr w:rsidR="00B1553A" w:rsidTr="007E4161">
        <w:trPr>
          <w:trHeight w:val="45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53A" w:rsidRDefault="00B1553A" w:rsidP="00B1553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53A" w:rsidRDefault="00B1553A" w:rsidP="00B1553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53A" w:rsidRDefault="00B1553A" w:rsidP="00B1553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1553A" w:rsidTr="007E4161">
        <w:trPr>
          <w:trHeight w:val="454"/>
        </w:trPr>
        <w:tc>
          <w:tcPr>
            <w:tcW w:w="11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53A" w:rsidRDefault="00B1553A" w:rsidP="00B1553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576760" w:rsidTr="007E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760" w:rsidRDefault="00541C64" w:rsidP="0057676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760" w:rsidRDefault="00541C64" w:rsidP="0057676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760" w:rsidRDefault="00541C64" w:rsidP="0057676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760" w:rsidRDefault="00541C64" w:rsidP="0057676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760" w:rsidRDefault="00541C64" w:rsidP="0057676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541C64" w:rsidTr="007E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4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C64" w:rsidRDefault="00541C64" w:rsidP="00A62C28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35"/>
          <w:p w:rsidR="00541C64" w:rsidRDefault="00541C64" w:rsidP="00A62C28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C64" w:rsidRPr="001E2AC6" w:rsidRDefault="00541C64" w:rsidP="001E2AC6">
            <w:pPr>
              <w:ind w:left="-108"/>
              <w:rPr>
                <w:sz w:val="16"/>
                <w:szCs w:val="16"/>
              </w:rPr>
            </w:pPr>
            <w:r w:rsidRPr="001E2AC6">
              <w:rPr>
                <w:sz w:val="16"/>
                <w:szCs w:val="16"/>
              </w:rPr>
              <w:t xml:space="preserve">  </w:t>
            </w:r>
            <w:r w:rsidRPr="001E2AC6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 w:rsidRPr="001E2AC6">
              <w:rPr>
                <w:sz w:val="16"/>
                <w:szCs w:val="16"/>
              </w:rPr>
              <w:instrText xml:space="preserve"> FORMCHECKBOX </w:instrText>
            </w:r>
            <w:r w:rsidRPr="001E2AC6">
              <w:rPr>
                <w:sz w:val="16"/>
                <w:szCs w:val="16"/>
              </w:rPr>
            </w:r>
            <w:r w:rsidRPr="001E2AC6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C64" w:rsidRPr="001E2AC6" w:rsidRDefault="00541C64" w:rsidP="001E2AC6">
            <w:pPr>
              <w:ind w:left="-108"/>
              <w:rPr>
                <w:sz w:val="16"/>
              </w:rPr>
            </w:pPr>
            <w:r w:rsidRPr="001E2AC6">
              <w:rPr>
                <w:sz w:val="16"/>
              </w:rPr>
              <w:t xml:space="preserve"> </w:t>
            </w:r>
          </w:p>
          <w:p w:rsidR="00541C64" w:rsidRPr="001E2AC6" w:rsidRDefault="00541C64" w:rsidP="001E2AC6">
            <w:pPr>
              <w:ind w:left="-108"/>
              <w:rPr>
                <w:sz w:val="4"/>
              </w:rPr>
            </w:pPr>
          </w:p>
          <w:p w:rsidR="00541C64" w:rsidRPr="001E2AC6" w:rsidRDefault="00541C64" w:rsidP="001E2AC6">
            <w:pPr>
              <w:ind w:left="-108"/>
              <w:rPr>
                <w:sz w:val="16"/>
              </w:rPr>
            </w:pPr>
            <w:r w:rsidRPr="001E2AC6">
              <w:rPr>
                <w:sz w:val="16"/>
              </w:rPr>
              <w:t xml:space="preserve"> </w:t>
            </w:r>
            <w:r w:rsidRPr="001E2AC6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</w:p>
          <w:p w:rsidR="00A62C28" w:rsidRPr="001E2AC6" w:rsidRDefault="00A62C28" w:rsidP="001E2AC6">
            <w:pPr>
              <w:ind w:left="-108"/>
              <w:rPr>
                <w:sz w:val="6"/>
                <w:szCs w:val="16"/>
              </w:rPr>
            </w:pPr>
          </w:p>
          <w:p w:rsidR="00541C64" w:rsidRPr="001E2AC6" w:rsidRDefault="00541C64" w:rsidP="001E2AC6">
            <w:pPr>
              <w:ind w:left="-108"/>
              <w:rPr>
                <w:sz w:val="16"/>
              </w:rPr>
            </w:pPr>
            <w:r w:rsidRPr="001E2AC6">
              <w:rPr>
                <w:sz w:val="16"/>
                <w:szCs w:val="16"/>
              </w:rPr>
              <w:t xml:space="preserve"> </w:t>
            </w:r>
            <w:r w:rsidRPr="001E2AC6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</w:p>
          <w:p w:rsidR="00541C64" w:rsidRPr="001E2AC6" w:rsidRDefault="00541C64" w:rsidP="001E2AC6">
            <w:pPr>
              <w:ind w:left="-108"/>
              <w:rPr>
                <w:sz w:val="4"/>
                <w:szCs w:val="16"/>
              </w:rPr>
            </w:pPr>
          </w:p>
          <w:p w:rsidR="00541C64" w:rsidRPr="001E2AC6" w:rsidRDefault="00541C64" w:rsidP="001E2AC6">
            <w:pPr>
              <w:ind w:left="-108"/>
              <w:rPr>
                <w:sz w:val="16"/>
                <w:szCs w:val="16"/>
              </w:rPr>
            </w:pPr>
            <w:r w:rsidRPr="001E2AC6">
              <w:rPr>
                <w:sz w:val="16"/>
                <w:szCs w:val="16"/>
              </w:rPr>
              <w:t xml:space="preserve"> </w:t>
            </w:r>
            <w:r w:rsidRPr="001E2AC6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C64" w:rsidRDefault="00541C64" w:rsidP="0057676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541C64" w:rsidTr="007E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C64" w:rsidRDefault="00541C64" w:rsidP="0057676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C64" w:rsidRPr="001E2AC6" w:rsidRDefault="00541C64" w:rsidP="001E2AC6">
            <w:pPr>
              <w:ind w:left="-108"/>
              <w:rPr>
                <w:sz w:val="16"/>
                <w:szCs w:val="16"/>
              </w:rPr>
            </w:pPr>
            <w:r w:rsidRPr="001E2AC6">
              <w:rPr>
                <w:sz w:val="16"/>
                <w:szCs w:val="16"/>
              </w:rPr>
              <w:t xml:space="preserve">  </w:t>
            </w:r>
            <w:r w:rsidRPr="001E2AC6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C64" w:rsidRPr="001E2AC6" w:rsidRDefault="00541C64" w:rsidP="001E2AC6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C64" w:rsidRDefault="00541C64" w:rsidP="0057676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541C64" w:rsidTr="007E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C64" w:rsidRDefault="00541C64" w:rsidP="0057676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C64" w:rsidRPr="001E2AC6" w:rsidRDefault="00541C64" w:rsidP="001E2AC6">
            <w:pPr>
              <w:ind w:left="-108"/>
              <w:rPr>
                <w:sz w:val="16"/>
                <w:szCs w:val="16"/>
              </w:rPr>
            </w:pPr>
            <w:r w:rsidRPr="001E2AC6">
              <w:rPr>
                <w:sz w:val="16"/>
                <w:szCs w:val="16"/>
              </w:rPr>
              <w:t xml:space="preserve">  </w:t>
            </w:r>
            <w:r w:rsidRPr="001E2AC6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C64" w:rsidRPr="001E2AC6" w:rsidRDefault="00541C64" w:rsidP="001E2AC6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C64" w:rsidRDefault="00541C64" w:rsidP="00576760"/>
        </w:tc>
      </w:tr>
      <w:tr w:rsidR="00576760" w:rsidTr="007E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760" w:rsidRDefault="00541C64" w:rsidP="0057676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760" w:rsidRPr="001E2AC6" w:rsidRDefault="00541C64" w:rsidP="001E2AC6">
            <w:pPr>
              <w:jc w:val="center"/>
              <w:rPr>
                <w:sz w:val="16"/>
                <w:szCs w:val="16"/>
              </w:rPr>
            </w:pPr>
            <w:r w:rsidRPr="001E2AC6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1E2AC6">
              <w:rPr>
                <w:sz w:val="16"/>
                <w:szCs w:val="16"/>
              </w:rPr>
              <w:instrText xml:space="preserve"> FORMTEXT </w:instrText>
            </w:r>
            <w:r w:rsidRPr="001E2AC6">
              <w:rPr>
                <w:sz w:val="16"/>
                <w:szCs w:val="16"/>
              </w:rPr>
            </w:r>
            <w:r w:rsidRPr="001E2AC6">
              <w:rPr>
                <w:sz w:val="16"/>
                <w:szCs w:val="16"/>
              </w:rPr>
              <w:fldChar w:fldCharType="separate"/>
            </w:r>
            <w:r w:rsidRPr="001E2AC6">
              <w:rPr>
                <w:noProof/>
                <w:sz w:val="16"/>
                <w:szCs w:val="16"/>
              </w:rPr>
              <w:t> </w:t>
            </w:r>
            <w:r w:rsidRPr="001E2AC6">
              <w:rPr>
                <w:noProof/>
                <w:sz w:val="16"/>
                <w:szCs w:val="16"/>
              </w:rPr>
              <w:t> </w:t>
            </w:r>
            <w:r w:rsidRPr="001E2AC6">
              <w:rPr>
                <w:noProof/>
                <w:sz w:val="16"/>
                <w:szCs w:val="16"/>
              </w:rPr>
              <w:t> </w:t>
            </w:r>
            <w:r w:rsidRPr="001E2AC6">
              <w:rPr>
                <w:noProof/>
                <w:sz w:val="16"/>
                <w:szCs w:val="16"/>
              </w:rPr>
              <w:t> </w:t>
            </w:r>
            <w:r w:rsidRPr="001E2AC6">
              <w:rPr>
                <w:noProof/>
                <w:sz w:val="16"/>
                <w:szCs w:val="16"/>
              </w:rPr>
              <w:t> </w:t>
            </w:r>
            <w:r w:rsidRPr="001E2AC6"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C28" w:rsidRPr="001E2AC6" w:rsidRDefault="00A62C28" w:rsidP="001E2AC6">
            <w:pPr>
              <w:ind w:left="-108"/>
              <w:rPr>
                <w:sz w:val="2"/>
              </w:rPr>
            </w:pPr>
          </w:p>
          <w:p w:rsidR="00576760" w:rsidRPr="001E2AC6" w:rsidRDefault="00A62C28" w:rsidP="001E2AC6">
            <w:pPr>
              <w:ind w:left="-108"/>
              <w:rPr>
                <w:sz w:val="16"/>
                <w:szCs w:val="16"/>
              </w:rPr>
            </w:pPr>
            <w:r w:rsidRPr="001E2AC6">
              <w:rPr>
                <w:sz w:val="2"/>
              </w:rPr>
              <w:t xml:space="preserve">        </w:t>
            </w:r>
            <w:r w:rsidR="00541C64" w:rsidRPr="001E2AC6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C64" w:rsidRPr="001E2AC6">
              <w:rPr>
                <w:sz w:val="16"/>
              </w:rPr>
              <w:instrText xml:space="preserve"> FORMCHECKBOX </w:instrText>
            </w:r>
            <w:r w:rsidR="00541C64" w:rsidRPr="001E2AC6">
              <w:rPr>
                <w:sz w:val="16"/>
              </w:rPr>
            </w:r>
            <w:r w:rsidR="00541C64" w:rsidRPr="001E2AC6">
              <w:rPr>
                <w:sz w:val="16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760" w:rsidRDefault="00541C64" w:rsidP="0057676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576760" w:rsidTr="007E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760" w:rsidRDefault="00541C64" w:rsidP="00576760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760" w:rsidRPr="001E2AC6" w:rsidRDefault="00541C64" w:rsidP="001E2AC6">
            <w:pPr>
              <w:ind w:left="-108"/>
              <w:rPr>
                <w:sz w:val="16"/>
              </w:rPr>
            </w:pPr>
            <w:r w:rsidRPr="001E2AC6">
              <w:rPr>
                <w:sz w:val="16"/>
              </w:rPr>
              <w:t xml:space="preserve">  </w:t>
            </w:r>
            <w:r w:rsidRPr="001E2AC6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  <w:r w:rsidRPr="001E2AC6">
              <w:rPr>
                <w:sz w:val="16"/>
              </w:rPr>
              <w:t xml:space="preserve">                      </w:t>
            </w:r>
            <w:r w:rsidRPr="001E2AC6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  <w:r w:rsidRPr="001E2AC6">
              <w:rPr>
                <w:sz w:val="16"/>
              </w:rPr>
              <w:t xml:space="preserve">   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760" w:rsidRDefault="00541C64" w:rsidP="001E2AC6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760" w:rsidRPr="001E2AC6" w:rsidRDefault="00541C64" w:rsidP="001E2AC6">
            <w:pPr>
              <w:ind w:left="2232"/>
              <w:rPr>
                <w:sz w:val="16"/>
              </w:rPr>
            </w:pPr>
            <w:r w:rsidRPr="001E2AC6">
              <w:rPr>
                <w:sz w:val="16"/>
              </w:rPr>
              <w:t xml:space="preserve">  </w:t>
            </w:r>
            <w:r w:rsidRPr="001E2AC6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  <w:r w:rsidRPr="001E2AC6">
              <w:rPr>
                <w:sz w:val="16"/>
              </w:rPr>
              <w:t xml:space="preserve">              </w:t>
            </w:r>
            <w:r w:rsidRPr="001E2AC6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</w:p>
        </w:tc>
      </w:tr>
      <w:tr w:rsidR="00576760" w:rsidTr="007E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760" w:rsidRDefault="00576760" w:rsidP="00576760"/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760" w:rsidRPr="001E2AC6" w:rsidRDefault="00541C64" w:rsidP="001E2AC6">
            <w:pPr>
              <w:ind w:left="-108"/>
              <w:rPr>
                <w:sz w:val="16"/>
              </w:rPr>
            </w:pPr>
            <w:r w:rsidRPr="001E2AC6">
              <w:rPr>
                <w:sz w:val="16"/>
              </w:rPr>
              <w:t xml:space="preserve">  </w:t>
            </w:r>
            <w:r w:rsidRPr="001E2AC6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  <w:r w:rsidRPr="001E2AC6">
              <w:rPr>
                <w:sz w:val="16"/>
              </w:rPr>
              <w:t xml:space="preserve">                      </w:t>
            </w:r>
            <w:r w:rsidRPr="001E2AC6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760" w:rsidRDefault="00576760" w:rsidP="00364B16"/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760" w:rsidRPr="001E2AC6" w:rsidRDefault="00541C64" w:rsidP="001E2AC6">
            <w:pPr>
              <w:ind w:left="2232"/>
              <w:rPr>
                <w:sz w:val="16"/>
              </w:rPr>
            </w:pPr>
            <w:r w:rsidRPr="001E2AC6">
              <w:rPr>
                <w:sz w:val="16"/>
              </w:rPr>
              <w:t xml:space="preserve">  </w:t>
            </w:r>
            <w:r w:rsidRPr="001E2AC6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  <w:r w:rsidRPr="001E2AC6">
              <w:rPr>
                <w:sz w:val="16"/>
              </w:rPr>
              <w:t xml:space="preserve">              </w:t>
            </w:r>
            <w:r w:rsidRPr="001E2AC6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</w:p>
        </w:tc>
      </w:tr>
    </w:tbl>
    <w:p w:rsidR="008A6040" w:rsidRDefault="004C1EBE" w:rsidP="00364B16"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7763510" cy="10041255"/>
            <wp:effectExtent l="0" t="0" r="889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C64">
        <w:t xml:space="preserve"> </w:t>
      </w:r>
    </w:p>
    <w:tbl>
      <w:tblPr>
        <w:tblW w:w="0" w:type="auto"/>
        <w:tblInd w:w="378" w:type="dxa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  <w:insideH w:val="single" w:sz="2" w:space="0" w:color="FF0000"/>
          <w:insideV w:val="single" w:sz="2" w:space="0" w:color="FF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0"/>
        <w:gridCol w:w="270"/>
        <w:gridCol w:w="1170"/>
        <w:gridCol w:w="180"/>
        <w:gridCol w:w="900"/>
        <w:gridCol w:w="90"/>
        <w:gridCol w:w="135"/>
        <w:gridCol w:w="855"/>
        <w:gridCol w:w="270"/>
        <w:gridCol w:w="1980"/>
        <w:gridCol w:w="900"/>
        <w:gridCol w:w="270"/>
        <w:gridCol w:w="720"/>
        <w:gridCol w:w="1890"/>
      </w:tblGrid>
      <w:tr w:rsidR="00E3119B" w:rsidTr="007E4161">
        <w:trPr>
          <w:trHeight w:val="136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19B" w:rsidRPr="001E2AC6" w:rsidRDefault="00E3119B" w:rsidP="00E3119B">
            <w:pPr>
              <w:rPr>
                <w:sz w:val="18"/>
              </w:rPr>
            </w:pPr>
            <w:r w:rsidRPr="001E2AC6">
              <w:rPr>
                <w:sz w:val="18"/>
              </w:rPr>
              <w:t xml:space="preserve">                              </w:t>
            </w:r>
            <w:r w:rsidRPr="001E2AC6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 w:rsidRPr="001E2AC6">
              <w:rPr>
                <w:sz w:val="18"/>
              </w:rPr>
              <w:instrText xml:space="preserve"> FORMCHECKBOX </w:instrText>
            </w:r>
            <w:r w:rsidRPr="001E2AC6">
              <w:rPr>
                <w:sz w:val="18"/>
              </w:rPr>
            </w:r>
            <w:r w:rsidRPr="001E2AC6">
              <w:rPr>
                <w:sz w:val="18"/>
              </w:rPr>
              <w:fldChar w:fldCharType="end"/>
            </w:r>
            <w:bookmarkEnd w:id="45"/>
          </w:p>
        </w:tc>
        <w:tc>
          <w:tcPr>
            <w:tcW w:w="17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19B" w:rsidRDefault="00E3119B" w:rsidP="00E3119B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19B" w:rsidRPr="001E2AC6" w:rsidRDefault="00E3119B" w:rsidP="00E3119B">
            <w:pPr>
              <w:rPr>
                <w:sz w:val="18"/>
              </w:rPr>
            </w:pPr>
            <w:r w:rsidRPr="001E2AC6">
              <w:rPr>
                <w:sz w:val="18"/>
              </w:rPr>
              <w:t xml:space="preserve">                                        </w:t>
            </w:r>
            <w:r w:rsidRPr="001E2AC6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"/>
            <w:r w:rsidRPr="001E2AC6">
              <w:rPr>
                <w:sz w:val="18"/>
              </w:rPr>
              <w:instrText xml:space="preserve"> FORMCHECKBOX </w:instrText>
            </w:r>
            <w:r w:rsidRPr="001E2AC6">
              <w:rPr>
                <w:sz w:val="18"/>
              </w:rPr>
            </w:r>
            <w:r w:rsidRPr="001E2AC6">
              <w:rPr>
                <w:sz w:val="18"/>
              </w:rPr>
              <w:fldChar w:fldCharType="end"/>
            </w:r>
            <w:bookmarkEnd w:id="47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19B" w:rsidRDefault="00E3119B" w:rsidP="00E3119B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19B" w:rsidRDefault="00E3119B" w:rsidP="00E3119B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19B" w:rsidRDefault="00E3119B" w:rsidP="00E3119B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880D75" w:rsidTr="007E4161">
        <w:trPr>
          <w:trHeight w:val="136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D75" w:rsidRPr="001E2AC6" w:rsidRDefault="00880D75" w:rsidP="00880D75">
            <w:pPr>
              <w:rPr>
                <w:sz w:val="18"/>
              </w:rPr>
            </w:pPr>
            <w:r w:rsidRPr="001E2AC6"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Pr="001E2AC6">
              <w:rPr>
                <w:sz w:val="18"/>
              </w:rPr>
              <w:instrText xml:space="preserve"> FORMTEXT </w:instrText>
            </w:r>
            <w:r w:rsidRPr="001E2AC6">
              <w:rPr>
                <w:sz w:val="18"/>
              </w:rPr>
            </w:r>
            <w:r w:rsidRPr="001E2AC6">
              <w:rPr>
                <w:sz w:val="18"/>
              </w:rPr>
              <w:fldChar w:fldCharType="separate"/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sz w:val="18"/>
              </w:rPr>
              <w:fldChar w:fldCharType="end"/>
            </w:r>
            <w:bookmarkEnd w:id="51"/>
            <w:r w:rsidRPr="001E2AC6">
              <w:rPr>
                <w:sz w:val="18"/>
              </w:rPr>
              <w:t xml:space="preserve">            </w:t>
            </w:r>
            <w:bookmarkStart w:id="52" w:name="Check4"/>
          </w:p>
        </w:tc>
        <w:bookmarkEnd w:id="52"/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D75" w:rsidRPr="001E2AC6" w:rsidRDefault="00880D75" w:rsidP="001E2AC6">
            <w:pPr>
              <w:ind w:left="252"/>
              <w:rPr>
                <w:sz w:val="18"/>
              </w:rPr>
            </w:pPr>
            <w:r w:rsidRPr="001E2AC6">
              <w:rPr>
                <w:sz w:val="18"/>
              </w:rPr>
              <w:t xml:space="preserve"> </w:t>
            </w:r>
            <w:r w:rsidRPr="001E2AC6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8"/>
              </w:rPr>
              <w:instrText xml:space="preserve"> FORMCHECKBOX </w:instrText>
            </w:r>
            <w:r w:rsidRPr="001E2AC6">
              <w:rPr>
                <w:sz w:val="18"/>
              </w:rPr>
            </w:r>
            <w:r w:rsidRPr="001E2AC6"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D75" w:rsidRDefault="00880D75" w:rsidP="00E3119B"/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D75" w:rsidRPr="001E2AC6" w:rsidRDefault="00880D75" w:rsidP="001E2AC6">
            <w:pPr>
              <w:ind w:left="72"/>
              <w:rPr>
                <w:sz w:val="18"/>
              </w:rPr>
            </w:pPr>
            <w:r w:rsidRPr="001E2AC6"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Pr="001E2AC6">
              <w:rPr>
                <w:sz w:val="18"/>
              </w:rPr>
              <w:instrText xml:space="preserve"> FORMTEXT </w:instrText>
            </w:r>
            <w:r w:rsidRPr="001E2AC6">
              <w:rPr>
                <w:sz w:val="18"/>
              </w:rPr>
            </w:r>
            <w:r w:rsidRPr="001E2AC6">
              <w:rPr>
                <w:sz w:val="18"/>
              </w:rPr>
              <w:fldChar w:fldCharType="separate"/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noProof/>
                <w:sz w:val="18"/>
              </w:rPr>
              <w:t> </w:t>
            </w:r>
            <w:r w:rsidRPr="001E2AC6">
              <w:rPr>
                <w:sz w:val="18"/>
              </w:rPr>
              <w:fldChar w:fldCharType="end"/>
            </w:r>
            <w:bookmarkEnd w:id="53"/>
            <w:r w:rsidRPr="001E2AC6">
              <w:rPr>
                <w:sz w:val="18"/>
              </w:rPr>
              <w:t xml:space="preserve"> </w:t>
            </w:r>
            <w:bookmarkStart w:id="54" w:name="Check6"/>
          </w:p>
        </w:tc>
        <w:bookmarkEnd w:id="54"/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D75" w:rsidRPr="001E2AC6" w:rsidRDefault="00880D75" w:rsidP="001E2AC6">
            <w:pPr>
              <w:ind w:left="89"/>
              <w:rPr>
                <w:sz w:val="18"/>
              </w:rPr>
            </w:pPr>
            <w:r w:rsidRPr="001E2AC6">
              <w:rPr>
                <w:sz w:val="18"/>
              </w:rPr>
              <w:t xml:space="preserve">          </w:t>
            </w:r>
            <w:r w:rsidRPr="001E2AC6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8"/>
              </w:rPr>
              <w:instrText xml:space="preserve"> FORMCHECKBOX </w:instrText>
            </w:r>
            <w:r w:rsidRPr="001E2AC6">
              <w:rPr>
                <w:sz w:val="18"/>
              </w:rPr>
            </w:r>
            <w:r w:rsidRPr="001E2AC6">
              <w:rPr>
                <w:sz w:val="18"/>
              </w:rPr>
              <w:fldChar w:fldCharType="end"/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D75" w:rsidRDefault="00880D75" w:rsidP="00E3119B"/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D75" w:rsidRDefault="00880D75" w:rsidP="00E3119B"/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D75" w:rsidRDefault="00880D75" w:rsidP="00E3119B"/>
        </w:tc>
      </w:tr>
      <w:tr w:rsidR="00E3119B" w:rsidTr="007E4161">
        <w:trPr>
          <w:trHeight w:val="688"/>
        </w:trPr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19B" w:rsidRDefault="00E3119B" w:rsidP="00E3119B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19B" w:rsidRDefault="00E3119B" w:rsidP="00E3119B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19B" w:rsidRDefault="00E3119B" w:rsidP="00E3119B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E3119B" w:rsidTr="007E4161">
        <w:trPr>
          <w:trHeight w:val="445"/>
        </w:trPr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19B" w:rsidRDefault="00E3119B" w:rsidP="001E2AC6">
            <w:pPr>
              <w:ind w:left="1152"/>
            </w:pPr>
            <w:r w:rsidRPr="001E2AC6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"/>
            <w:r w:rsidRPr="001E2AC6">
              <w:rPr>
                <w:sz w:val="20"/>
              </w:rPr>
              <w:instrText xml:space="preserve"> FORMCHECKBOX </w:instrText>
            </w:r>
            <w:r w:rsidRPr="001E2AC6">
              <w:rPr>
                <w:sz w:val="20"/>
              </w:rPr>
            </w:r>
            <w:r w:rsidRPr="001E2AC6">
              <w:rPr>
                <w:sz w:val="20"/>
              </w:rPr>
              <w:fldChar w:fldCharType="end"/>
            </w:r>
            <w:bookmarkEnd w:id="58"/>
            <w:r w:rsidRPr="001E2AC6">
              <w:rPr>
                <w:sz w:val="20"/>
              </w:rPr>
              <w:t xml:space="preserve">          </w:t>
            </w:r>
            <w:r w:rsidRPr="001E2AC6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20"/>
              </w:rPr>
              <w:instrText xml:space="preserve"> FORMCHECKBOX </w:instrText>
            </w:r>
            <w:r w:rsidRPr="001E2AC6">
              <w:rPr>
                <w:sz w:val="20"/>
              </w:rPr>
            </w:r>
            <w:r w:rsidRPr="001E2AC6">
              <w:rPr>
                <w:sz w:val="20"/>
              </w:rPr>
              <w:fldChar w:fldCharType="end"/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19B" w:rsidRDefault="00E3119B" w:rsidP="00E3119B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19B" w:rsidRDefault="00E3119B" w:rsidP="00E3119B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7E4161" w:rsidTr="007E4161">
        <w:trPr>
          <w:trHeight w:val="738"/>
        </w:trPr>
        <w:tc>
          <w:tcPr>
            <w:tcW w:w="5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161" w:rsidRPr="007E4161" w:rsidRDefault="007E4161" w:rsidP="00E3119B">
            <w:pPr>
              <w:rPr>
                <w:sz w:val="20"/>
              </w:rPr>
            </w:pPr>
            <w:r w:rsidRPr="007E4161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 w:rsidRPr="007E4161">
              <w:rPr>
                <w:sz w:val="20"/>
              </w:rPr>
              <w:instrText xml:space="preserve"> FORMTEXT </w:instrText>
            </w:r>
            <w:r w:rsidRPr="007E4161">
              <w:rPr>
                <w:sz w:val="20"/>
              </w:rPr>
            </w:r>
            <w:r w:rsidRPr="007E4161">
              <w:rPr>
                <w:sz w:val="20"/>
              </w:rPr>
              <w:fldChar w:fldCharType="separate"/>
            </w:r>
            <w:r w:rsidRPr="007E4161">
              <w:rPr>
                <w:noProof/>
                <w:sz w:val="20"/>
              </w:rPr>
              <w:t> </w:t>
            </w:r>
            <w:r w:rsidRPr="007E4161">
              <w:rPr>
                <w:noProof/>
                <w:sz w:val="20"/>
              </w:rPr>
              <w:t> </w:t>
            </w:r>
            <w:r w:rsidRPr="007E4161">
              <w:rPr>
                <w:noProof/>
                <w:sz w:val="20"/>
              </w:rPr>
              <w:t> </w:t>
            </w:r>
            <w:r w:rsidRPr="007E4161">
              <w:rPr>
                <w:noProof/>
                <w:sz w:val="20"/>
              </w:rPr>
              <w:t> </w:t>
            </w:r>
            <w:r w:rsidRPr="007E4161">
              <w:rPr>
                <w:noProof/>
                <w:sz w:val="20"/>
              </w:rPr>
              <w:t> </w:t>
            </w:r>
            <w:r w:rsidRPr="007E4161">
              <w:rPr>
                <w:sz w:val="20"/>
              </w:rPr>
              <w:fldChar w:fldCharType="end"/>
            </w:r>
          </w:p>
          <w:bookmarkEnd w:id="61"/>
          <w:p w:rsidR="007E4161" w:rsidRDefault="007E4161" w:rsidP="00E3119B">
            <w:r w:rsidRPr="007E4161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 w:rsidRPr="007E4161">
              <w:rPr>
                <w:sz w:val="20"/>
              </w:rPr>
              <w:instrText xml:space="preserve"> FORMTEXT </w:instrText>
            </w:r>
            <w:r w:rsidRPr="007E4161">
              <w:rPr>
                <w:sz w:val="20"/>
              </w:rPr>
            </w:r>
            <w:r w:rsidRPr="007E4161">
              <w:rPr>
                <w:sz w:val="20"/>
              </w:rPr>
              <w:fldChar w:fldCharType="separate"/>
            </w:r>
            <w:r w:rsidRPr="007E4161">
              <w:rPr>
                <w:noProof/>
                <w:sz w:val="20"/>
              </w:rPr>
              <w:t> </w:t>
            </w:r>
            <w:r w:rsidRPr="007E4161">
              <w:rPr>
                <w:noProof/>
                <w:sz w:val="20"/>
              </w:rPr>
              <w:t> </w:t>
            </w:r>
            <w:r w:rsidRPr="007E4161">
              <w:rPr>
                <w:noProof/>
                <w:sz w:val="20"/>
              </w:rPr>
              <w:t> </w:t>
            </w:r>
            <w:r w:rsidRPr="007E4161">
              <w:rPr>
                <w:noProof/>
                <w:sz w:val="20"/>
              </w:rPr>
              <w:t> </w:t>
            </w:r>
            <w:r w:rsidRPr="007E4161">
              <w:rPr>
                <w:noProof/>
                <w:sz w:val="20"/>
              </w:rPr>
              <w:t> </w:t>
            </w:r>
            <w:r w:rsidRPr="007E4161">
              <w:rPr>
                <w:sz w:val="20"/>
              </w:rPr>
              <w:fldChar w:fldCharType="end"/>
            </w:r>
            <w:bookmarkEnd w:id="62"/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161" w:rsidRDefault="007E4161" w:rsidP="00E3119B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E3119B" w:rsidTr="007E4161">
        <w:trPr>
          <w:trHeight w:val="733"/>
        </w:trPr>
        <w:tc>
          <w:tcPr>
            <w:tcW w:w="5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19B" w:rsidRDefault="00E3119B" w:rsidP="00E3119B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19B" w:rsidRDefault="00E3119B" w:rsidP="00E3119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E3119B" w:rsidTr="007E4161">
        <w:trPr>
          <w:trHeight w:val="733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19B" w:rsidRDefault="00E3119B" w:rsidP="00E3119B">
            <w:r w:rsidRPr="007E4161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 w:rsidRPr="007E4161">
              <w:rPr>
                <w:sz w:val="20"/>
              </w:rPr>
              <w:instrText xml:space="preserve"> FORMTEXT </w:instrText>
            </w:r>
            <w:r w:rsidRPr="007E4161">
              <w:rPr>
                <w:sz w:val="20"/>
              </w:rPr>
            </w:r>
            <w:r w:rsidRPr="007E4161">
              <w:rPr>
                <w:sz w:val="20"/>
              </w:rPr>
              <w:fldChar w:fldCharType="separate"/>
            </w:r>
            <w:r w:rsidRPr="007E4161">
              <w:rPr>
                <w:noProof/>
                <w:sz w:val="20"/>
              </w:rPr>
              <w:t> </w:t>
            </w:r>
            <w:r w:rsidRPr="007E4161">
              <w:rPr>
                <w:noProof/>
                <w:sz w:val="20"/>
              </w:rPr>
              <w:t> </w:t>
            </w:r>
            <w:r w:rsidRPr="007E4161">
              <w:rPr>
                <w:noProof/>
                <w:sz w:val="20"/>
              </w:rPr>
              <w:t> </w:t>
            </w:r>
            <w:r w:rsidRPr="007E4161">
              <w:rPr>
                <w:noProof/>
                <w:sz w:val="20"/>
              </w:rPr>
              <w:t> </w:t>
            </w:r>
            <w:r w:rsidRPr="007E4161">
              <w:rPr>
                <w:noProof/>
                <w:sz w:val="20"/>
              </w:rPr>
              <w:t> </w:t>
            </w:r>
            <w:r w:rsidRPr="007E4161">
              <w:rPr>
                <w:sz w:val="20"/>
              </w:rPr>
              <w:fldChar w:fldCharType="end"/>
            </w:r>
            <w:bookmarkEnd w:id="66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19B" w:rsidRDefault="00E3119B" w:rsidP="00E3119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FD592A" w:rsidTr="007E4161">
        <w:trPr>
          <w:trHeight w:val="231"/>
        </w:trPr>
        <w:tc>
          <w:tcPr>
            <w:tcW w:w="22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92A" w:rsidRDefault="00FD592A" w:rsidP="00FD592A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3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92A" w:rsidRDefault="00FD592A" w:rsidP="00FD592A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9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92A" w:rsidRPr="001E2AC6" w:rsidRDefault="00FD592A" w:rsidP="001E2AC6">
            <w:pPr>
              <w:ind w:left="3852"/>
              <w:rPr>
                <w:sz w:val="4"/>
              </w:rPr>
            </w:pPr>
          </w:p>
          <w:p w:rsidR="00FD592A" w:rsidRPr="001E2AC6" w:rsidRDefault="00FD592A" w:rsidP="001E2AC6">
            <w:pPr>
              <w:ind w:left="3852"/>
              <w:rPr>
                <w:sz w:val="18"/>
              </w:rPr>
            </w:pPr>
            <w:r w:rsidRPr="001E2AC6">
              <w:rPr>
                <w:sz w:val="18"/>
              </w:rPr>
              <w:t xml:space="preserve"> </w:t>
            </w:r>
            <w:r w:rsidRPr="001E2AC6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"/>
            <w:r w:rsidRPr="001E2AC6">
              <w:rPr>
                <w:sz w:val="18"/>
              </w:rPr>
              <w:instrText xml:space="preserve"> FORMCHECKBOX </w:instrText>
            </w:r>
            <w:r w:rsidRPr="001E2AC6">
              <w:rPr>
                <w:sz w:val="18"/>
              </w:rPr>
            </w:r>
            <w:r w:rsidRPr="001E2AC6">
              <w:rPr>
                <w:sz w:val="18"/>
              </w:rPr>
              <w:fldChar w:fldCharType="end"/>
            </w:r>
            <w:bookmarkEnd w:id="70"/>
            <w:r w:rsidRPr="001E2AC6">
              <w:rPr>
                <w:sz w:val="18"/>
              </w:rPr>
              <w:t xml:space="preserve">            </w:t>
            </w:r>
            <w:r w:rsidRPr="001E2AC6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9"/>
            <w:r w:rsidRPr="001E2AC6">
              <w:rPr>
                <w:sz w:val="18"/>
              </w:rPr>
              <w:instrText xml:space="preserve"> FORMCHECKBOX </w:instrText>
            </w:r>
            <w:r w:rsidRPr="001E2AC6">
              <w:rPr>
                <w:sz w:val="18"/>
              </w:rPr>
            </w:r>
            <w:r w:rsidRPr="001E2AC6">
              <w:rPr>
                <w:sz w:val="18"/>
              </w:rPr>
              <w:fldChar w:fldCharType="end"/>
            </w:r>
            <w:bookmarkEnd w:id="71"/>
          </w:p>
        </w:tc>
      </w:tr>
      <w:tr w:rsidR="00FD592A" w:rsidTr="007E4161">
        <w:trPr>
          <w:trHeight w:val="189"/>
        </w:trPr>
        <w:tc>
          <w:tcPr>
            <w:tcW w:w="22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92A" w:rsidRDefault="00FD592A" w:rsidP="00E3119B"/>
        </w:tc>
        <w:tc>
          <w:tcPr>
            <w:tcW w:w="23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92A" w:rsidRDefault="00FD592A" w:rsidP="00E3119B"/>
        </w:tc>
        <w:tc>
          <w:tcPr>
            <w:tcW w:w="7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92A" w:rsidRPr="001E2AC6" w:rsidRDefault="00FD592A" w:rsidP="001E2AC6">
            <w:pPr>
              <w:ind w:left="3852"/>
              <w:rPr>
                <w:sz w:val="18"/>
              </w:rPr>
            </w:pPr>
            <w:r w:rsidRPr="001E2AC6">
              <w:rPr>
                <w:sz w:val="18"/>
              </w:rPr>
              <w:t xml:space="preserve"> </w:t>
            </w:r>
            <w:r w:rsidRPr="001E2AC6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0"/>
            <w:r w:rsidRPr="001E2AC6">
              <w:rPr>
                <w:sz w:val="18"/>
              </w:rPr>
              <w:instrText xml:space="preserve"> FORMCHECKBOX </w:instrText>
            </w:r>
            <w:r w:rsidRPr="001E2AC6">
              <w:rPr>
                <w:sz w:val="18"/>
              </w:rPr>
            </w:r>
            <w:r w:rsidRPr="001E2AC6">
              <w:rPr>
                <w:sz w:val="18"/>
              </w:rPr>
              <w:fldChar w:fldCharType="end"/>
            </w:r>
            <w:bookmarkEnd w:id="72"/>
            <w:r w:rsidRPr="001E2AC6">
              <w:rPr>
                <w:sz w:val="18"/>
              </w:rPr>
              <w:t xml:space="preserve">            </w:t>
            </w:r>
            <w:r w:rsidRPr="001E2AC6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"/>
            <w:r w:rsidRPr="001E2AC6">
              <w:rPr>
                <w:sz w:val="18"/>
              </w:rPr>
              <w:instrText xml:space="preserve"> FORMCHECKBOX </w:instrText>
            </w:r>
            <w:r w:rsidRPr="001E2AC6">
              <w:rPr>
                <w:sz w:val="18"/>
              </w:rPr>
            </w:r>
            <w:r w:rsidRPr="001E2AC6">
              <w:rPr>
                <w:sz w:val="18"/>
              </w:rPr>
              <w:fldChar w:fldCharType="end"/>
            </w:r>
            <w:bookmarkEnd w:id="73"/>
          </w:p>
        </w:tc>
      </w:tr>
      <w:tr w:rsidR="00FD592A" w:rsidTr="007E4161">
        <w:trPr>
          <w:trHeight w:val="1183"/>
        </w:trPr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92A" w:rsidRDefault="00FD592A" w:rsidP="00FD592A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74"/>
          <w:p w:rsidR="00FD592A" w:rsidRDefault="00FD592A" w:rsidP="00FD592A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75"/>
          <w:p w:rsidR="00FD592A" w:rsidRDefault="00FD592A" w:rsidP="00FD592A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92A" w:rsidRPr="00FD592A" w:rsidRDefault="00FD592A" w:rsidP="00FD592A">
            <w:r w:rsidRPr="00FD592A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7" w:name="Text67"/>
            <w:r w:rsidRPr="00FD592A">
              <w:instrText xml:space="preserve"> FORMTEXT </w:instrText>
            </w:r>
            <w:r w:rsidRPr="00FD592A">
              <w:fldChar w:fldCharType="separate"/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fldChar w:fldCharType="end"/>
            </w:r>
          </w:p>
          <w:bookmarkEnd w:id="77"/>
          <w:p w:rsidR="00FD592A" w:rsidRPr="00FD592A" w:rsidRDefault="00FD592A" w:rsidP="00FD592A">
            <w:r w:rsidRPr="00FD592A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8" w:name="Text66"/>
            <w:r w:rsidRPr="00FD592A">
              <w:instrText xml:space="preserve"> FORMTEXT </w:instrText>
            </w:r>
            <w:r w:rsidRPr="00FD592A">
              <w:fldChar w:fldCharType="separate"/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fldChar w:fldCharType="end"/>
            </w:r>
          </w:p>
          <w:bookmarkEnd w:id="78"/>
          <w:p w:rsidR="00FD592A" w:rsidRPr="00FD592A" w:rsidRDefault="00FD592A" w:rsidP="00FD592A">
            <w:r w:rsidRPr="00FD592A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9" w:name="Text69"/>
            <w:r w:rsidRPr="00FD592A">
              <w:instrText xml:space="preserve"> FORMTEXT </w:instrText>
            </w:r>
            <w:r w:rsidRPr="00FD592A">
              <w:fldChar w:fldCharType="separate"/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fldChar w:fldCharType="end"/>
            </w:r>
            <w:bookmarkEnd w:id="79"/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92A" w:rsidRPr="001E2AC6" w:rsidRDefault="00FD592A" w:rsidP="00FD592A">
            <w:pPr>
              <w:rPr>
                <w:sz w:val="16"/>
              </w:rPr>
            </w:pPr>
          </w:p>
          <w:p w:rsidR="00FD592A" w:rsidRPr="001E2AC6" w:rsidRDefault="00FD592A" w:rsidP="001E2AC6">
            <w:pPr>
              <w:ind w:left="-108"/>
              <w:rPr>
                <w:sz w:val="4"/>
              </w:rPr>
            </w:pPr>
          </w:p>
          <w:p w:rsidR="00FD592A" w:rsidRPr="001E2AC6" w:rsidRDefault="00FD592A" w:rsidP="001E2AC6">
            <w:pPr>
              <w:ind w:left="-108"/>
              <w:rPr>
                <w:sz w:val="16"/>
              </w:rPr>
            </w:pPr>
            <w:r w:rsidRPr="001E2AC6">
              <w:rPr>
                <w:sz w:val="16"/>
              </w:rPr>
              <w:t xml:space="preserve">  </w:t>
            </w:r>
            <w:r w:rsidRPr="001E2AC6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"/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  <w:bookmarkEnd w:id="80"/>
          </w:p>
          <w:p w:rsidR="00FD592A" w:rsidRPr="001E2AC6" w:rsidRDefault="00FD592A" w:rsidP="001E2AC6">
            <w:pPr>
              <w:ind w:left="-108"/>
              <w:rPr>
                <w:sz w:val="2"/>
              </w:rPr>
            </w:pPr>
          </w:p>
          <w:p w:rsidR="00FD592A" w:rsidRPr="001E2AC6" w:rsidRDefault="00FD592A" w:rsidP="001E2AC6">
            <w:pPr>
              <w:ind w:left="-108"/>
              <w:rPr>
                <w:sz w:val="16"/>
              </w:rPr>
            </w:pPr>
            <w:r w:rsidRPr="001E2AC6">
              <w:rPr>
                <w:sz w:val="16"/>
              </w:rPr>
              <w:t xml:space="preserve">  </w:t>
            </w:r>
            <w:r w:rsidRPr="001E2AC6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</w:p>
          <w:p w:rsidR="00FD592A" w:rsidRPr="001E2AC6" w:rsidRDefault="00FD592A" w:rsidP="001E2AC6">
            <w:pPr>
              <w:ind w:left="-108"/>
              <w:rPr>
                <w:sz w:val="2"/>
              </w:rPr>
            </w:pPr>
          </w:p>
          <w:p w:rsidR="00FD592A" w:rsidRPr="001E2AC6" w:rsidRDefault="00FD592A" w:rsidP="001E2AC6">
            <w:pPr>
              <w:ind w:left="-108"/>
              <w:rPr>
                <w:sz w:val="16"/>
              </w:rPr>
            </w:pPr>
            <w:r w:rsidRPr="001E2AC6">
              <w:rPr>
                <w:sz w:val="16"/>
              </w:rPr>
              <w:t xml:space="preserve">  </w:t>
            </w:r>
            <w:r w:rsidRPr="001E2AC6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</w:p>
          <w:p w:rsidR="00FD592A" w:rsidRPr="001E2AC6" w:rsidRDefault="00FD592A" w:rsidP="001E2AC6">
            <w:pPr>
              <w:ind w:left="-108"/>
              <w:rPr>
                <w:sz w:val="2"/>
              </w:rPr>
            </w:pPr>
          </w:p>
          <w:p w:rsidR="00FD592A" w:rsidRPr="001E2AC6" w:rsidRDefault="00FD592A" w:rsidP="001E2AC6">
            <w:pPr>
              <w:ind w:left="-108"/>
              <w:rPr>
                <w:sz w:val="16"/>
              </w:rPr>
            </w:pPr>
            <w:r w:rsidRPr="001E2AC6">
              <w:rPr>
                <w:sz w:val="16"/>
              </w:rPr>
              <w:t xml:space="preserve">  </w:t>
            </w:r>
            <w:r w:rsidRPr="001E2AC6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</w:p>
          <w:p w:rsidR="00FD592A" w:rsidRPr="001E2AC6" w:rsidRDefault="00FD592A" w:rsidP="001E2AC6">
            <w:pPr>
              <w:ind w:left="-108"/>
              <w:rPr>
                <w:sz w:val="2"/>
              </w:rPr>
            </w:pPr>
          </w:p>
          <w:p w:rsidR="00FD592A" w:rsidRPr="001E2AC6" w:rsidRDefault="00FD592A" w:rsidP="001E2AC6">
            <w:pPr>
              <w:ind w:left="-108"/>
              <w:rPr>
                <w:sz w:val="16"/>
              </w:rPr>
            </w:pPr>
            <w:r w:rsidRPr="001E2AC6">
              <w:rPr>
                <w:sz w:val="16"/>
              </w:rPr>
              <w:t xml:space="preserve">  </w:t>
            </w:r>
            <w:r w:rsidRPr="001E2AC6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</w:p>
          <w:p w:rsidR="00FD592A" w:rsidRPr="001E2AC6" w:rsidRDefault="00FD592A" w:rsidP="001E2AC6">
            <w:pPr>
              <w:ind w:left="-108"/>
              <w:rPr>
                <w:sz w:val="4"/>
              </w:rPr>
            </w:pPr>
          </w:p>
          <w:p w:rsidR="00FD592A" w:rsidRPr="001E2AC6" w:rsidRDefault="00FD592A" w:rsidP="001E2AC6">
            <w:pPr>
              <w:ind w:left="-108"/>
              <w:rPr>
                <w:sz w:val="16"/>
              </w:rPr>
            </w:pPr>
            <w:r w:rsidRPr="001E2AC6">
              <w:rPr>
                <w:sz w:val="16"/>
              </w:rPr>
              <w:t xml:space="preserve">  </w:t>
            </w:r>
            <w:r w:rsidRPr="001E2AC6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C6">
              <w:rPr>
                <w:sz w:val="16"/>
              </w:rPr>
              <w:instrText xml:space="preserve"> FORMCHECKBOX </w:instrText>
            </w:r>
            <w:r w:rsidRPr="001E2AC6">
              <w:rPr>
                <w:sz w:val="16"/>
              </w:rPr>
            </w:r>
            <w:r w:rsidRPr="001E2AC6">
              <w:rPr>
                <w:sz w:val="16"/>
              </w:rPr>
              <w:fldChar w:fldCharType="end"/>
            </w:r>
          </w:p>
        </w:tc>
      </w:tr>
      <w:tr w:rsidR="00FD592A" w:rsidTr="007E4161">
        <w:trPr>
          <w:trHeight w:val="472"/>
        </w:trPr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92A" w:rsidRDefault="00FD592A" w:rsidP="00E3119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92A" w:rsidRPr="00FD592A" w:rsidRDefault="00FD592A" w:rsidP="00FD592A">
            <w:r w:rsidRPr="00FD592A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2" w:name="Text71"/>
            <w:r w:rsidRPr="00FD592A">
              <w:instrText xml:space="preserve"> FORMTEXT </w:instrText>
            </w:r>
            <w:r w:rsidRPr="00FD592A">
              <w:fldChar w:fldCharType="separate"/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fldChar w:fldCharType="end"/>
            </w:r>
            <w:bookmarkEnd w:id="82"/>
          </w:p>
        </w:tc>
        <w:tc>
          <w:tcPr>
            <w:tcW w:w="2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92A" w:rsidRPr="001E2AC6" w:rsidRDefault="00FD592A" w:rsidP="00FD592A">
            <w:pPr>
              <w:rPr>
                <w:sz w:val="18"/>
              </w:rPr>
            </w:pPr>
          </w:p>
        </w:tc>
      </w:tr>
      <w:tr w:rsidR="00FD592A" w:rsidTr="007E4161">
        <w:trPr>
          <w:trHeight w:val="468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92A" w:rsidRDefault="00FD592A" w:rsidP="00E3119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92A" w:rsidRDefault="00FD592A" w:rsidP="00E3119B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92A" w:rsidRPr="001E2AC6" w:rsidRDefault="00FD592A" w:rsidP="001E2AC6">
            <w:pPr>
              <w:ind w:left="72"/>
              <w:rPr>
                <w:sz w:val="18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85"/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92A" w:rsidRPr="001E2AC6" w:rsidRDefault="00FD592A" w:rsidP="001E2AC6">
            <w:pPr>
              <w:ind w:left="72"/>
              <w:rPr>
                <w:sz w:val="18"/>
              </w:rPr>
            </w:pPr>
            <w:r w:rsidRPr="00FD592A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6" w:name="Text63"/>
            <w:r w:rsidRPr="00FD592A">
              <w:instrText xml:space="preserve"> FORMTEXT </w:instrText>
            </w:r>
            <w:r w:rsidRPr="00FD592A">
              <w:fldChar w:fldCharType="separate"/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rPr>
                <w:noProof/>
              </w:rPr>
              <w:t> </w:t>
            </w:r>
            <w:r w:rsidRPr="00FD592A">
              <w:fldChar w:fldCharType="end"/>
            </w:r>
            <w:bookmarkEnd w:id="86"/>
          </w:p>
        </w:tc>
      </w:tr>
    </w:tbl>
    <w:p w:rsidR="00E3119B" w:rsidRDefault="00E3119B" w:rsidP="00364B16"/>
    <w:sectPr w:rsidR="00E3119B" w:rsidSect="00364B1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E"/>
    <w:rsid w:val="001E2AC6"/>
    <w:rsid w:val="00364B16"/>
    <w:rsid w:val="004819F2"/>
    <w:rsid w:val="004C1EBE"/>
    <w:rsid w:val="00541C64"/>
    <w:rsid w:val="00576760"/>
    <w:rsid w:val="00704D70"/>
    <w:rsid w:val="007E4161"/>
    <w:rsid w:val="00880D75"/>
    <w:rsid w:val="008A6040"/>
    <w:rsid w:val="008B735A"/>
    <w:rsid w:val="008F4CAE"/>
    <w:rsid w:val="00A62C28"/>
    <w:rsid w:val="00B1553A"/>
    <w:rsid w:val="00B759A4"/>
    <w:rsid w:val="00CA5C97"/>
    <w:rsid w:val="00E3119B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2D671-2845-4AB4-8621-AD1B61CF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C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C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C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C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C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C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C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C9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C9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A5C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A5C9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A5C9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A5C9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A5C9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A5C9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A5C9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A5C9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A5C9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A5C9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C9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A5C9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A5C97"/>
    <w:rPr>
      <w:b/>
      <w:bCs/>
    </w:rPr>
  </w:style>
  <w:style w:type="character" w:styleId="Emphasis">
    <w:name w:val="Emphasis"/>
    <w:uiPriority w:val="20"/>
    <w:qFormat/>
    <w:rsid w:val="00CA5C9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A5C97"/>
    <w:rPr>
      <w:szCs w:val="32"/>
    </w:rPr>
  </w:style>
  <w:style w:type="paragraph" w:styleId="ListParagraph">
    <w:name w:val="List Paragraph"/>
    <w:basedOn w:val="Normal"/>
    <w:uiPriority w:val="34"/>
    <w:qFormat/>
    <w:rsid w:val="00CA5C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5C97"/>
    <w:rPr>
      <w:i/>
    </w:rPr>
  </w:style>
  <w:style w:type="character" w:customStyle="1" w:styleId="QuoteChar">
    <w:name w:val="Quote Char"/>
    <w:link w:val="Quote"/>
    <w:uiPriority w:val="29"/>
    <w:rsid w:val="00CA5C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C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CA5C97"/>
    <w:rPr>
      <w:b/>
      <w:i/>
      <w:sz w:val="24"/>
    </w:rPr>
  </w:style>
  <w:style w:type="character" w:styleId="SubtleEmphasis">
    <w:name w:val="Subtle Emphasis"/>
    <w:uiPriority w:val="19"/>
    <w:qFormat/>
    <w:rsid w:val="00CA5C97"/>
    <w:rPr>
      <w:i/>
      <w:color w:val="5A5A5A"/>
    </w:rPr>
  </w:style>
  <w:style w:type="character" w:styleId="IntenseEmphasis">
    <w:name w:val="Intense Emphasis"/>
    <w:uiPriority w:val="21"/>
    <w:qFormat/>
    <w:rsid w:val="00CA5C9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A5C9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A5C97"/>
    <w:rPr>
      <w:b/>
      <w:sz w:val="24"/>
      <w:u w:val="single"/>
    </w:rPr>
  </w:style>
  <w:style w:type="character" w:styleId="BookTitle">
    <w:name w:val="Book Title"/>
    <w:uiPriority w:val="33"/>
    <w:qFormat/>
    <w:rsid w:val="00CA5C9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C9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B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urden\Desktop\First%20Reports\SC.NJ%20FRO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SC.NJ FROI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J. Durden</dc:creator>
  <cp:keywords/>
  <cp:lastModifiedBy>Brittany J. Warren</cp:lastModifiedBy>
  <cp:revision>2</cp:revision>
  <dcterms:created xsi:type="dcterms:W3CDTF">2016-07-25T20:20:00Z</dcterms:created>
  <dcterms:modified xsi:type="dcterms:W3CDTF">2016-07-25T20:21:00Z</dcterms:modified>
</cp:coreProperties>
</file>