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Default="0099692E"/>
    <w:p w:rsidR="0099692E" w:rsidRDefault="0099692E"/>
    <w:tbl>
      <w:tblPr>
        <w:tblW w:w="0" w:type="auto"/>
        <w:tblInd w:w="8478" w:type="dxa"/>
        <w:tblLook w:val="04A0" w:firstRow="1" w:lastRow="0" w:firstColumn="1" w:lastColumn="0" w:noHBand="0" w:noVBand="1"/>
      </w:tblPr>
      <w:tblGrid>
        <w:gridCol w:w="1980"/>
      </w:tblGrid>
      <w:tr w:rsidR="0099692E" w:rsidTr="00A53A20">
        <w:trPr>
          <w:trHeight w:val="342"/>
        </w:trPr>
        <w:tc>
          <w:tcPr>
            <w:tcW w:w="1980" w:type="dxa"/>
            <w:shd w:val="clear" w:color="auto" w:fill="auto"/>
            <w:vAlign w:val="bottom"/>
          </w:tcPr>
          <w:bookmarkStart w:id="0" w:name="Text1"/>
          <w:p w:rsidR="0099692E" w:rsidRDefault="0099692E" w:rsidP="00387B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0"/>
            <w:r>
              <w:t xml:space="preserve"> - </w:t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"/>
            <w:r>
              <w:t xml:space="preserve"> - </w:t>
            </w:r>
            <w:bookmarkStart w:id="2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"/>
          </w:p>
        </w:tc>
      </w:tr>
    </w:tbl>
    <w:p w:rsidR="0099692E" w:rsidRDefault="0099692E"/>
    <w:tbl>
      <w:tblPr>
        <w:tblW w:w="0" w:type="auto"/>
        <w:tblInd w:w="8478" w:type="dxa"/>
        <w:tblLook w:val="04A0" w:firstRow="1" w:lastRow="0" w:firstColumn="1" w:lastColumn="0" w:noHBand="0" w:noVBand="1"/>
      </w:tblPr>
      <w:tblGrid>
        <w:gridCol w:w="2520"/>
      </w:tblGrid>
      <w:tr w:rsidR="0099692E" w:rsidTr="00A53A20">
        <w:tc>
          <w:tcPr>
            <w:tcW w:w="2520" w:type="dxa"/>
            <w:shd w:val="clear" w:color="auto" w:fill="auto"/>
          </w:tcPr>
          <w:bookmarkStart w:id="3" w:name="Text4"/>
          <w:p w:rsidR="0099692E" w:rsidRDefault="0099692E" w:rsidP="00387B92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3"/>
            <w:r>
              <w:t xml:space="preserve">          </w:t>
            </w:r>
            <w:bookmarkStart w:id="4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4"/>
            <w:r>
              <w:t xml:space="preserve">         </w:t>
            </w:r>
            <w:bookmarkStart w:id="5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5"/>
          </w:p>
        </w:tc>
      </w:tr>
    </w:tbl>
    <w:p w:rsidR="0099692E" w:rsidRDefault="0099692E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080"/>
        <w:gridCol w:w="630"/>
        <w:gridCol w:w="279"/>
        <w:gridCol w:w="1341"/>
        <w:gridCol w:w="1170"/>
        <w:gridCol w:w="1179"/>
        <w:gridCol w:w="909"/>
        <w:gridCol w:w="882"/>
      </w:tblGrid>
      <w:tr w:rsidR="0099692E" w:rsidTr="00A53A20">
        <w:trPr>
          <w:gridAfter w:val="1"/>
          <w:wAfter w:w="882" w:type="dxa"/>
          <w:trHeight w:val="548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92E" w:rsidRDefault="0099692E" w:rsidP="00387B9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6"/>
          </w:p>
        </w:tc>
      </w:tr>
      <w:tr w:rsidR="0099692E" w:rsidTr="00A53A20">
        <w:trPr>
          <w:gridAfter w:val="1"/>
          <w:wAfter w:w="882" w:type="dxa"/>
          <w:trHeight w:val="530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92E" w:rsidRDefault="0099692E" w:rsidP="00387B9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7"/>
          </w:p>
        </w:tc>
      </w:tr>
      <w:tr w:rsidR="0099692E" w:rsidTr="00A53A20">
        <w:trPr>
          <w:gridAfter w:val="1"/>
          <w:wAfter w:w="882" w:type="dxa"/>
          <w:trHeight w:val="701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92E" w:rsidRDefault="0099692E" w:rsidP="00387B9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8"/>
          </w:p>
        </w:tc>
      </w:tr>
      <w:tr w:rsidR="0099692E" w:rsidTr="00A53A20">
        <w:trPr>
          <w:gridAfter w:val="1"/>
          <w:wAfter w:w="882" w:type="dxa"/>
          <w:trHeight w:val="539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92E" w:rsidRDefault="0099692E" w:rsidP="00387B9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9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92E" w:rsidRDefault="0099692E" w:rsidP="00387B92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0"/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92E" w:rsidRDefault="0099692E" w:rsidP="00387B92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1"/>
          </w:p>
        </w:tc>
      </w:tr>
      <w:tr w:rsidR="00350EDD" w:rsidTr="00350EDD">
        <w:trPr>
          <w:trHeight w:val="611"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EDD" w:rsidRDefault="00350EDD" w:rsidP="00387B9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  <w:bookmarkEnd w:id="12"/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EDD" w:rsidRDefault="00350EDD" w:rsidP="00387B92">
            <w:pPr>
              <w:ind w:left="1323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3"/>
          </w:p>
        </w:tc>
      </w:tr>
      <w:tr w:rsidR="00782C52" w:rsidTr="00A53A20">
        <w:trPr>
          <w:gridAfter w:val="1"/>
          <w:wAfter w:w="882" w:type="dxa"/>
          <w:trHeight w:val="44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Pr="00A53A20" w:rsidRDefault="00782C52" w:rsidP="00782C52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         </w:t>
            </w:r>
            <w:r w:rsidRPr="00A53A2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  <w:bookmarkEnd w:id="14"/>
            <w:r w:rsidRPr="00A53A20">
              <w:rPr>
                <w:sz w:val="20"/>
              </w:rPr>
              <w:t xml:space="preserve">                 </w:t>
            </w:r>
            <w:r w:rsidRPr="00A53A20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6"/>
          </w:p>
        </w:tc>
        <w:bookmarkStart w:id="17" w:name="Text15"/>
        <w:tc>
          <w:tcPr>
            <w:tcW w:w="48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C52" w:rsidRDefault="00782C52" w:rsidP="00387B92">
            <w:pPr>
              <w:ind w:left="34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7"/>
            <w:r>
              <w:t xml:space="preserve">  </w:t>
            </w:r>
            <w:bookmarkStart w:id="18" w:name="Text16"/>
            <w:r>
              <w:t xml:space="preserve">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8"/>
            <w:r>
              <w:t xml:space="preserve">                 </w:t>
            </w:r>
            <w:bookmarkStart w:id="19" w:name="Text17"/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19"/>
          </w:p>
        </w:tc>
      </w:tr>
      <w:tr w:rsidR="00782C52" w:rsidTr="00A53A20">
        <w:trPr>
          <w:gridAfter w:val="1"/>
          <w:wAfter w:w="882" w:type="dxa"/>
          <w:trHeight w:val="27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Pr="00A53A20" w:rsidRDefault="00782C52" w:rsidP="0099692E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         </w:t>
            </w:r>
            <w:r w:rsidRPr="00A53A2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  <w:bookmarkEnd w:id="20"/>
            <w:r w:rsidRPr="00A53A20">
              <w:rPr>
                <w:sz w:val="20"/>
              </w:rPr>
              <w:t xml:space="preserve">                 </w:t>
            </w:r>
            <w:r w:rsidRPr="00A53A20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99692E"/>
        </w:tc>
        <w:tc>
          <w:tcPr>
            <w:tcW w:w="48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99692E"/>
        </w:tc>
      </w:tr>
      <w:tr w:rsidR="00782C52" w:rsidTr="00A53A20">
        <w:trPr>
          <w:gridAfter w:val="1"/>
          <w:wAfter w:w="882" w:type="dxa"/>
          <w:trHeight w:val="278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99692E"/>
        </w:tc>
      </w:tr>
      <w:tr w:rsidR="00782C52" w:rsidTr="00A53A20">
        <w:trPr>
          <w:gridAfter w:val="1"/>
          <w:wAfter w:w="882" w:type="dxa"/>
          <w:trHeight w:val="278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2"/>
          </w:p>
        </w:tc>
      </w:tr>
      <w:tr w:rsidR="00782C52" w:rsidTr="00A53A20">
        <w:trPr>
          <w:gridAfter w:val="1"/>
          <w:wAfter w:w="882" w:type="dxa"/>
          <w:trHeight w:val="278"/>
        </w:trPr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99692E"/>
        </w:tc>
      </w:tr>
      <w:tr w:rsidR="00782C52" w:rsidTr="00A53A20">
        <w:trPr>
          <w:gridAfter w:val="2"/>
          <w:wAfter w:w="1791" w:type="dxa"/>
          <w:trHeight w:val="278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A53A20">
            <w:pPr>
              <w:ind w:left="124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pPr>
              <w:ind w:left="25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4"/>
          </w:p>
        </w:tc>
      </w:tr>
    </w:tbl>
    <w:p w:rsidR="008A6040" w:rsidRDefault="00B82B27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7763510" cy="10058400"/>
            <wp:effectExtent l="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230"/>
        <w:gridCol w:w="360"/>
        <w:gridCol w:w="90"/>
        <w:gridCol w:w="1080"/>
        <w:gridCol w:w="1728"/>
      </w:tblGrid>
      <w:tr w:rsidR="00782C52" w:rsidTr="00A53A20">
        <w:trPr>
          <w:trHeight w:val="539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5"/>
          </w:p>
        </w:tc>
      </w:tr>
      <w:tr w:rsidR="00782C52" w:rsidTr="00A53A20">
        <w:trPr>
          <w:trHeight w:val="719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6"/>
          </w:p>
        </w:tc>
      </w:tr>
      <w:tr w:rsidR="00782C52" w:rsidTr="00A53A20">
        <w:trPr>
          <w:trHeight w:val="701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7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8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29"/>
          </w:p>
        </w:tc>
      </w:tr>
      <w:tr w:rsidR="00782C52" w:rsidTr="00A53A20">
        <w:trPr>
          <w:trHeight w:val="62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30"/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pPr>
              <w:ind w:left="34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31"/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32"/>
          </w:p>
        </w:tc>
      </w:tr>
      <w:tr w:rsidR="00782C52" w:rsidTr="00A53A20">
        <w:trPr>
          <w:trHeight w:val="6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387B9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33"/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C52" w:rsidRDefault="00782C52" w:rsidP="00782C5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782C52" w:rsidRDefault="00782C52"/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980"/>
        <w:gridCol w:w="720"/>
        <w:gridCol w:w="1800"/>
        <w:gridCol w:w="1800"/>
      </w:tblGrid>
      <w:tr w:rsidR="00946A8D" w:rsidTr="00A53A20">
        <w:trPr>
          <w:trHeight w:val="476"/>
        </w:trPr>
        <w:tc>
          <w:tcPr>
            <w:tcW w:w="2070" w:type="dxa"/>
            <w:shd w:val="clear" w:color="auto" w:fill="auto"/>
            <w:vAlign w:val="bottom"/>
          </w:tcPr>
          <w:p w:rsidR="00946A8D" w:rsidRPr="00A53A20" w:rsidRDefault="00946A8D" w:rsidP="00782C52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    </w:t>
            </w:r>
            <w:r w:rsidRPr="00A53A2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6A8D" w:rsidRPr="00A53A20" w:rsidRDefault="00946A8D" w:rsidP="00387B92">
            <w:pPr>
              <w:jc w:val="center"/>
              <w:rPr>
                <w:sz w:val="20"/>
              </w:rPr>
            </w:pPr>
            <w:r w:rsidRPr="00A53A2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A53A20">
              <w:rPr>
                <w:sz w:val="20"/>
              </w:rPr>
              <w:instrText xml:space="preserve"> FORMTEXT </w:instrText>
            </w:r>
            <w:r w:rsidRPr="00A53A20">
              <w:rPr>
                <w:sz w:val="20"/>
              </w:rPr>
            </w:r>
            <w:r w:rsidRPr="00A53A20">
              <w:rPr>
                <w:sz w:val="20"/>
              </w:rPr>
              <w:fldChar w:fldCharType="separate"/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Pr="00A53A20">
              <w:rPr>
                <w:sz w:val="20"/>
              </w:rPr>
              <w:fldChar w:fldCharType="end"/>
            </w:r>
            <w:bookmarkEnd w:id="36"/>
          </w:p>
        </w:tc>
        <w:tc>
          <w:tcPr>
            <w:tcW w:w="720" w:type="dxa"/>
            <w:shd w:val="clear" w:color="auto" w:fill="auto"/>
            <w:vAlign w:val="bottom"/>
          </w:tcPr>
          <w:p w:rsidR="00946A8D" w:rsidRPr="00A53A20" w:rsidRDefault="00946A8D" w:rsidP="00946A8D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</w:t>
            </w:r>
            <w:r w:rsidRPr="00A53A2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46A8D" w:rsidRPr="00A53A20" w:rsidRDefault="00946A8D" w:rsidP="00387B92">
            <w:pPr>
              <w:jc w:val="center"/>
              <w:rPr>
                <w:sz w:val="20"/>
              </w:rPr>
            </w:pPr>
            <w:r w:rsidRPr="00A53A20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A53A20">
              <w:rPr>
                <w:sz w:val="20"/>
              </w:rPr>
              <w:instrText xml:space="preserve"> FORMTEXT </w:instrText>
            </w:r>
            <w:r w:rsidRPr="00A53A20">
              <w:rPr>
                <w:sz w:val="20"/>
              </w:rPr>
            </w:r>
            <w:r w:rsidRPr="00A53A20">
              <w:rPr>
                <w:sz w:val="20"/>
              </w:rPr>
              <w:fldChar w:fldCharType="separate"/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="00387B92">
              <w:rPr>
                <w:sz w:val="20"/>
              </w:rPr>
              <w:t> </w:t>
            </w:r>
            <w:r w:rsidRPr="00A53A20">
              <w:rPr>
                <w:sz w:val="20"/>
              </w:rPr>
              <w:fldChar w:fldCharType="end"/>
            </w:r>
            <w:bookmarkEnd w:id="37"/>
          </w:p>
        </w:tc>
        <w:bookmarkEnd w:id="35"/>
        <w:tc>
          <w:tcPr>
            <w:tcW w:w="1800" w:type="dxa"/>
            <w:shd w:val="clear" w:color="auto" w:fill="auto"/>
            <w:vAlign w:val="bottom"/>
          </w:tcPr>
          <w:p w:rsidR="00946A8D" w:rsidRPr="00A53A20" w:rsidRDefault="00946A8D" w:rsidP="00782C52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  </w:t>
            </w:r>
            <w:r w:rsidRPr="00A53A2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</w:tr>
      <w:tr w:rsidR="00946A8D" w:rsidTr="00A53A20">
        <w:tc>
          <w:tcPr>
            <w:tcW w:w="2070" w:type="dxa"/>
            <w:shd w:val="clear" w:color="auto" w:fill="auto"/>
            <w:vAlign w:val="bottom"/>
          </w:tcPr>
          <w:p w:rsidR="00946A8D" w:rsidRPr="00A53A20" w:rsidRDefault="00946A8D" w:rsidP="00782C52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    </w:t>
            </w:r>
            <w:r w:rsidRPr="00A53A20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946A8D" w:rsidRPr="00A53A20" w:rsidRDefault="00946A8D" w:rsidP="00782C52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46A8D" w:rsidRPr="00A53A20" w:rsidRDefault="00946A8D" w:rsidP="00946A8D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</w:t>
            </w:r>
            <w:r w:rsidRPr="00A53A2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946A8D" w:rsidRPr="00A53A20" w:rsidRDefault="00946A8D" w:rsidP="00782C52">
            <w:pPr>
              <w:rPr>
                <w:sz w:val="20"/>
              </w:rPr>
            </w:pPr>
          </w:p>
        </w:tc>
        <w:bookmarkEnd w:id="38"/>
        <w:tc>
          <w:tcPr>
            <w:tcW w:w="1800" w:type="dxa"/>
            <w:shd w:val="clear" w:color="auto" w:fill="auto"/>
            <w:vAlign w:val="bottom"/>
          </w:tcPr>
          <w:p w:rsidR="00946A8D" w:rsidRPr="00A53A20" w:rsidRDefault="00946A8D" w:rsidP="00782C52">
            <w:pPr>
              <w:rPr>
                <w:sz w:val="20"/>
              </w:rPr>
            </w:pPr>
            <w:r w:rsidRPr="00A53A20">
              <w:rPr>
                <w:sz w:val="20"/>
              </w:rPr>
              <w:t xml:space="preserve">     </w:t>
            </w:r>
            <w:r w:rsidRPr="00A53A2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</w:tr>
    </w:tbl>
    <w:p w:rsidR="00782C52" w:rsidRDefault="00782C52"/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438"/>
        <w:gridCol w:w="3582"/>
      </w:tblGrid>
      <w:tr w:rsidR="00946A8D" w:rsidTr="00A53A20">
        <w:trPr>
          <w:trHeight w:val="378"/>
        </w:trPr>
        <w:tc>
          <w:tcPr>
            <w:tcW w:w="3438" w:type="dxa"/>
            <w:shd w:val="clear" w:color="auto" w:fill="auto"/>
            <w:vAlign w:val="center"/>
          </w:tcPr>
          <w:p w:rsidR="00946A8D" w:rsidRDefault="00946A8D" w:rsidP="00387B92">
            <w:pPr>
              <w:ind w:left="25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 w:rsidR="00E066A5">
              <w:t xml:space="preserve">            </w:t>
            </w:r>
            <w:r>
              <w:t xml:space="preserve">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6A8D" w:rsidRDefault="00946A8D" w:rsidP="00B553DF">
            <w:pPr>
              <w:ind w:left="594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53DF">
              <w:t> </w:t>
            </w:r>
            <w:r w:rsidR="00B553DF">
              <w:t> </w:t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066A5">
              <w:t xml:space="preserve">             </w:t>
            </w:r>
            <w:r>
              <w:t xml:space="preserve">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46A8D" w:rsidRDefault="00946A8D"/>
    <w:p w:rsidR="00E066A5" w:rsidRDefault="00E066A5"/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420"/>
        <w:gridCol w:w="3690"/>
        <w:gridCol w:w="3510"/>
      </w:tblGrid>
      <w:tr w:rsidR="00E066A5" w:rsidTr="007161B6">
        <w:trPr>
          <w:trHeight w:val="74"/>
        </w:trPr>
        <w:tc>
          <w:tcPr>
            <w:tcW w:w="3420" w:type="dxa"/>
            <w:shd w:val="clear" w:color="auto" w:fill="auto"/>
          </w:tcPr>
          <w:p w:rsidR="00E066A5" w:rsidRDefault="00E066A5" w:rsidP="00387B92">
            <w:pPr>
              <w:ind w:left="25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E066A5" w:rsidRDefault="00E066A5" w:rsidP="00387B92">
            <w:pPr>
              <w:ind w:left="70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E066A5" w:rsidRDefault="00E066A5" w:rsidP="00387B92">
            <w:pPr>
              <w:ind w:left="61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</w:tr>
    </w:tbl>
    <w:p w:rsidR="00E066A5" w:rsidRDefault="00E066A5"/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5940"/>
        <w:gridCol w:w="4050"/>
      </w:tblGrid>
      <w:tr w:rsidR="00E066A5" w:rsidTr="00A53A20">
        <w:trPr>
          <w:trHeight w:val="530"/>
        </w:trPr>
        <w:tc>
          <w:tcPr>
            <w:tcW w:w="5940" w:type="dxa"/>
            <w:shd w:val="clear" w:color="auto" w:fill="auto"/>
            <w:vAlign w:val="center"/>
          </w:tcPr>
          <w:p w:rsidR="00E066A5" w:rsidRDefault="00E066A5" w:rsidP="00387B9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39"/>
          </w:p>
        </w:tc>
        <w:tc>
          <w:tcPr>
            <w:tcW w:w="4050" w:type="dxa"/>
            <w:shd w:val="clear" w:color="auto" w:fill="auto"/>
            <w:vAlign w:val="center"/>
          </w:tcPr>
          <w:p w:rsidR="00E066A5" w:rsidRDefault="00E066A5" w:rsidP="00387B9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40"/>
          </w:p>
        </w:tc>
      </w:tr>
      <w:tr w:rsidR="00E066A5" w:rsidTr="00A53A20">
        <w:trPr>
          <w:trHeight w:val="638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E066A5" w:rsidRDefault="00E066A5" w:rsidP="00387B9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41"/>
          </w:p>
        </w:tc>
      </w:tr>
    </w:tbl>
    <w:p w:rsidR="00E066A5" w:rsidRDefault="00E066A5"/>
    <w:p w:rsidR="00EF065B" w:rsidRDefault="00EF065B"/>
    <w:p w:rsidR="00EF065B" w:rsidRDefault="00EF065B"/>
    <w:p w:rsidR="00EF065B" w:rsidRDefault="00EF065B"/>
    <w:p w:rsidR="00EF065B" w:rsidRDefault="00EF065B"/>
    <w:p w:rsidR="00EF065B" w:rsidRDefault="00EF065B"/>
    <w:p w:rsidR="00EF065B" w:rsidRDefault="00EF065B"/>
    <w:p w:rsidR="00EF065B" w:rsidRDefault="00EF065B"/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430"/>
        <w:gridCol w:w="1806"/>
        <w:gridCol w:w="4314"/>
      </w:tblGrid>
      <w:tr w:rsidR="00EF065B" w:rsidTr="00A53A20">
        <w:trPr>
          <w:trHeight w:val="476"/>
        </w:trPr>
        <w:tc>
          <w:tcPr>
            <w:tcW w:w="2430" w:type="dxa"/>
            <w:shd w:val="clear" w:color="auto" w:fill="auto"/>
            <w:vAlign w:val="center"/>
          </w:tcPr>
          <w:p w:rsidR="00EF065B" w:rsidRDefault="00EF065B" w:rsidP="00EF065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06" w:type="dxa"/>
            <w:shd w:val="clear" w:color="auto" w:fill="auto"/>
            <w:vAlign w:val="center"/>
          </w:tcPr>
          <w:p w:rsidR="00EF065B" w:rsidRDefault="00EF065B" w:rsidP="00EF065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314" w:type="dxa"/>
            <w:shd w:val="clear" w:color="auto" w:fill="auto"/>
            <w:vAlign w:val="center"/>
          </w:tcPr>
          <w:p w:rsidR="00EF065B" w:rsidRDefault="00EF065B" w:rsidP="00EF065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EF065B" w:rsidRDefault="00EF065B"/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10998"/>
      </w:tblGrid>
      <w:tr w:rsidR="00EF065B" w:rsidTr="00A53A20">
        <w:tc>
          <w:tcPr>
            <w:tcW w:w="10998" w:type="dxa"/>
            <w:shd w:val="clear" w:color="auto" w:fill="auto"/>
          </w:tcPr>
          <w:p w:rsidR="00EF065B" w:rsidRDefault="00EF065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F065B" w:rsidTr="00A53A20">
        <w:trPr>
          <w:trHeight w:val="575"/>
        </w:trPr>
        <w:tc>
          <w:tcPr>
            <w:tcW w:w="10998" w:type="dxa"/>
            <w:shd w:val="clear" w:color="auto" w:fill="auto"/>
            <w:vAlign w:val="bottom"/>
          </w:tcPr>
          <w:p w:rsidR="00EF065B" w:rsidRDefault="00EF065B" w:rsidP="00EF065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F065B" w:rsidTr="00A53A20">
        <w:trPr>
          <w:trHeight w:val="620"/>
        </w:trPr>
        <w:tc>
          <w:tcPr>
            <w:tcW w:w="10998" w:type="dxa"/>
            <w:shd w:val="clear" w:color="auto" w:fill="auto"/>
            <w:vAlign w:val="bottom"/>
          </w:tcPr>
          <w:p w:rsidR="00EF065B" w:rsidRDefault="00EF065B" w:rsidP="00EF065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EF065B" w:rsidRDefault="00EF065B"/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340"/>
        <w:gridCol w:w="1980"/>
        <w:gridCol w:w="2340"/>
        <w:gridCol w:w="2070"/>
      </w:tblGrid>
      <w:tr w:rsidR="00EF065B" w:rsidTr="00DB2AAE">
        <w:tc>
          <w:tcPr>
            <w:tcW w:w="2340" w:type="dxa"/>
            <w:shd w:val="clear" w:color="auto" w:fill="auto"/>
            <w:vAlign w:val="bottom"/>
          </w:tcPr>
          <w:p w:rsidR="00EF065B" w:rsidRDefault="00EF065B" w:rsidP="00DB2AAE">
            <w:r>
              <w:t xml:space="preserve">   </w:t>
            </w:r>
            <w:r w:rsidRPr="00A53A20">
              <w:rPr>
                <w:sz w:val="20"/>
              </w:rPr>
              <w:t xml:space="preserve"> </w:t>
            </w:r>
            <w:r w:rsidRPr="00A53A2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F065B" w:rsidRDefault="00EF065B" w:rsidP="00DB2AA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40" w:type="dxa"/>
            <w:shd w:val="clear" w:color="auto" w:fill="auto"/>
            <w:vAlign w:val="bottom"/>
          </w:tcPr>
          <w:p w:rsidR="00EF065B" w:rsidRDefault="00EF065B" w:rsidP="00DB2AAE">
            <w:r>
              <w:t xml:space="preserve">    </w:t>
            </w:r>
            <w:r w:rsidRPr="00A53A20">
              <w:rPr>
                <w:sz w:val="20"/>
              </w:rPr>
              <w:t xml:space="preserve"> </w:t>
            </w:r>
            <w:r w:rsidRPr="00A53A2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F065B" w:rsidRDefault="00EF065B" w:rsidP="00DB2AAE">
            <w:r>
              <w:t xml:space="preserve">     </w:t>
            </w:r>
            <w:r w:rsidRPr="00A53A20">
              <w:rPr>
                <w:sz w:val="20"/>
              </w:rPr>
              <w:t xml:space="preserve"> </w:t>
            </w:r>
            <w:r w:rsidRPr="00A53A2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</w:tr>
      <w:tr w:rsidR="00EF065B" w:rsidTr="00DB2AAE">
        <w:tc>
          <w:tcPr>
            <w:tcW w:w="2340" w:type="dxa"/>
            <w:shd w:val="clear" w:color="auto" w:fill="auto"/>
            <w:vAlign w:val="bottom"/>
          </w:tcPr>
          <w:p w:rsidR="00EF065B" w:rsidRDefault="00EF065B" w:rsidP="00DB2AAE">
            <w:r>
              <w:t xml:space="preserve">   </w:t>
            </w:r>
            <w:r w:rsidRPr="00A53A20">
              <w:rPr>
                <w:sz w:val="20"/>
              </w:rPr>
              <w:t xml:space="preserve"> </w:t>
            </w:r>
            <w:r w:rsidRPr="00A53A2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auto"/>
          </w:tcPr>
          <w:p w:rsidR="00EF065B" w:rsidRDefault="00EF065B"/>
        </w:tc>
        <w:tc>
          <w:tcPr>
            <w:tcW w:w="2340" w:type="dxa"/>
            <w:shd w:val="clear" w:color="auto" w:fill="auto"/>
            <w:vAlign w:val="bottom"/>
          </w:tcPr>
          <w:p w:rsidR="00EF065B" w:rsidRDefault="00EF065B" w:rsidP="00DB2AAE">
            <w:r>
              <w:t xml:space="preserve">    </w:t>
            </w:r>
            <w:r w:rsidRPr="00A53A20">
              <w:rPr>
                <w:sz w:val="20"/>
              </w:rPr>
              <w:t xml:space="preserve"> </w:t>
            </w:r>
            <w:r w:rsidRPr="00A53A2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F065B" w:rsidRDefault="00EF065B" w:rsidP="00DB2AAE">
            <w:r>
              <w:t xml:space="preserve">     </w:t>
            </w:r>
            <w:r w:rsidRPr="00A53A20">
              <w:rPr>
                <w:sz w:val="20"/>
              </w:rPr>
              <w:t xml:space="preserve"> </w:t>
            </w:r>
            <w:r w:rsidRPr="00A53A2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20"/>
              </w:rPr>
              <w:instrText xml:space="preserve"> FORMCHECKBOX </w:instrText>
            </w:r>
            <w:r w:rsidR="001407E7">
              <w:rPr>
                <w:sz w:val="20"/>
              </w:rPr>
            </w:r>
            <w:r w:rsidR="001407E7">
              <w:rPr>
                <w:sz w:val="20"/>
              </w:rPr>
              <w:fldChar w:fldCharType="separate"/>
            </w:r>
            <w:r w:rsidRPr="00A53A20">
              <w:rPr>
                <w:sz w:val="20"/>
              </w:rPr>
              <w:fldChar w:fldCharType="end"/>
            </w:r>
          </w:p>
        </w:tc>
      </w:tr>
    </w:tbl>
    <w:p w:rsidR="00883C60" w:rsidRPr="00883C60" w:rsidRDefault="00883C60">
      <w:pPr>
        <w:rPr>
          <w:sz w:val="16"/>
        </w:rPr>
      </w:pPr>
    </w:p>
    <w:p w:rsidR="00883C60" w:rsidRPr="00883C60" w:rsidRDefault="00883C60">
      <w:pPr>
        <w:rPr>
          <w:sz w:val="16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0980"/>
      </w:tblGrid>
      <w:tr w:rsidR="00883C60" w:rsidTr="00350EDD">
        <w:trPr>
          <w:trHeight w:val="756"/>
        </w:trPr>
        <w:tc>
          <w:tcPr>
            <w:tcW w:w="10980" w:type="dxa"/>
            <w:shd w:val="clear" w:color="auto" w:fill="auto"/>
          </w:tcPr>
          <w:p w:rsidR="00883C60" w:rsidRDefault="00883C6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883C60" w:rsidRDefault="00883C60"/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0980"/>
      </w:tblGrid>
      <w:tr w:rsidR="00883C60" w:rsidTr="00350EDD">
        <w:trPr>
          <w:trHeight w:val="882"/>
        </w:trPr>
        <w:tc>
          <w:tcPr>
            <w:tcW w:w="10980" w:type="dxa"/>
            <w:shd w:val="clear" w:color="auto" w:fill="auto"/>
          </w:tcPr>
          <w:p w:rsidR="00883C60" w:rsidRDefault="00883C60" w:rsidP="001407E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instrText xml:space="preserve"> FORMTEXT </w:instrText>
            </w:r>
            <w:r>
              <w:fldChar w:fldCharType="separate"/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>
              <w:fldChar w:fldCharType="end"/>
            </w:r>
            <w:bookmarkEnd w:id="51"/>
          </w:p>
        </w:tc>
      </w:tr>
    </w:tbl>
    <w:p w:rsidR="00572963" w:rsidRDefault="00572963"/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3600"/>
        <w:gridCol w:w="270"/>
        <w:gridCol w:w="1170"/>
        <w:gridCol w:w="900"/>
        <w:gridCol w:w="1620"/>
        <w:gridCol w:w="180"/>
        <w:gridCol w:w="1980"/>
        <w:gridCol w:w="1170"/>
      </w:tblGrid>
      <w:tr w:rsidR="00572963" w:rsidTr="007161B6">
        <w:trPr>
          <w:gridAfter w:val="1"/>
          <w:wAfter w:w="1170" w:type="dxa"/>
          <w:trHeight w:val="593"/>
        </w:trPr>
        <w:tc>
          <w:tcPr>
            <w:tcW w:w="7740" w:type="dxa"/>
            <w:gridSpan w:val="6"/>
            <w:shd w:val="clear" w:color="auto" w:fill="auto"/>
            <w:vAlign w:val="center"/>
          </w:tcPr>
          <w:p w:rsidR="00572963" w:rsidRDefault="00572963" w:rsidP="007161B6">
            <w:pPr>
              <w:ind w:left="16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72963" w:rsidRPr="00A53A20" w:rsidRDefault="00572963" w:rsidP="00A53A20">
            <w:pPr>
              <w:ind w:left="-108"/>
              <w:rPr>
                <w:sz w:val="12"/>
              </w:rPr>
            </w:pPr>
          </w:p>
          <w:p w:rsidR="00572963" w:rsidRPr="00A53A20" w:rsidRDefault="00572963" w:rsidP="00A53A20">
            <w:pPr>
              <w:ind w:left="-108"/>
              <w:rPr>
                <w:sz w:val="18"/>
              </w:rPr>
            </w:pPr>
            <w:r w:rsidRPr="00A53A20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Pr="00A53A20">
              <w:rPr>
                <w:sz w:val="18"/>
              </w:rPr>
              <w:instrText xml:space="preserve"> FORMCHECKBOX </w:instrText>
            </w:r>
            <w:r w:rsidR="001407E7">
              <w:rPr>
                <w:sz w:val="18"/>
              </w:rPr>
            </w:r>
            <w:r w:rsidR="001407E7">
              <w:rPr>
                <w:sz w:val="18"/>
              </w:rPr>
              <w:fldChar w:fldCharType="separate"/>
            </w:r>
            <w:r w:rsidRPr="00A53A20">
              <w:rPr>
                <w:sz w:val="18"/>
              </w:rPr>
              <w:fldChar w:fldCharType="end"/>
            </w:r>
          </w:p>
          <w:p w:rsidR="00572963" w:rsidRPr="00A53A20" w:rsidRDefault="00572963" w:rsidP="00A53A20">
            <w:pPr>
              <w:ind w:left="-108"/>
              <w:rPr>
                <w:sz w:val="2"/>
              </w:rPr>
            </w:pPr>
          </w:p>
          <w:bookmarkEnd w:id="52"/>
          <w:p w:rsidR="00572963" w:rsidRPr="00A53A20" w:rsidRDefault="00572963" w:rsidP="00A53A20">
            <w:pPr>
              <w:ind w:left="-108"/>
              <w:rPr>
                <w:sz w:val="18"/>
              </w:rPr>
            </w:pPr>
            <w:r w:rsidRPr="00A53A20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18"/>
              </w:rPr>
              <w:instrText xml:space="preserve"> FORMCHECKBOX </w:instrText>
            </w:r>
            <w:r w:rsidR="001407E7">
              <w:rPr>
                <w:sz w:val="18"/>
              </w:rPr>
            </w:r>
            <w:r w:rsidR="001407E7">
              <w:rPr>
                <w:sz w:val="18"/>
              </w:rPr>
              <w:fldChar w:fldCharType="separate"/>
            </w:r>
            <w:r w:rsidRPr="00A53A20">
              <w:rPr>
                <w:sz w:val="18"/>
              </w:rPr>
              <w:fldChar w:fldCharType="end"/>
            </w:r>
          </w:p>
          <w:p w:rsidR="00572963" w:rsidRPr="00A53A20" w:rsidRDefault="00572963" w:rsidP="00A53A20">
            <w:pPr>
              <w:ind w:left="-108"/>
              <w:rPr>
                <w:sz w:val="2"/>
              </w:rPr>
            </w:pPr>
          </w:p>
          <w:p w:rsidR="00572963" w:rsidRPr="00A53A20" w:rsidRDefault="00572963" w:rsidP="00A53A20">
            <w:pPr>
              <w:ind w:left="-108"/>
              <w:rPr>
                <w:sz w:val="18"/>
              </w:rPr>
            </w:pPr>
            <w:r w:rsidRPr="00A53A20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18"/>
              </w:rPr>
              <w:instrText xml:space="preserve"> FORMCHECKBOX </w:instrText>
            </w:r>
            <w:r w:rsidR="001407E7">
              <w:rPr>
                <w:sz w:val="18"/>
              </w:rPr>
            </w:r>
            <w:r w:rsidR="001407E7">
              <w:rPr>
                <w:sz w:val="18"/>
              </w:rPr>
              <w:fldChar w:fldCharType="separate"/>
            </w:r>
            <w:r w:rsidRPr="00A53A20">
              <w:rPr>
                <w:sz w:val="18"/>
              </w:rPr>
              <w:fldChar w:fldCharType="end"/>
            </w:r>
          </w:p>
          <w:p w:rsidR="00572963" w:rsidRPr="00A53A20" w:rsidRDefault="00572963" w:rsidP="00A53A20">
            <w:pPr>
              <w:ind w:left="-108"/>
              <w:rPr>
                <w:sz w:val="2"/>
              </w:rPr>
            </w:pPr>
          </w:p>
          <w:p w:rsidR="00572963" w:rsidRPr="00A53A20" w:rsidRDefault="00572963" w:rsidP="00A53A20">
            <w:pPr>
              <w:ind w:left="-108"/>
              <w:rPr>
                <w:sz w:val="18"/>
              </w:rPr>
            </w:pPr>
            <w:r w:rsidRPr="00A53A20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18"/>
              </w:rPr>
              <w:instrText xml:space="preserve"> FORMCHECKBOX </w:instrText>
            </w:r>
            <w:r w:rsidR="001407E7">
              <w:rPr>
                <w:sz w:val="18"/>
              </w:rPr>
            </w:r>
            <w:r w:rsidR="001407E7">
              <w:rPr>
                <w:sz w:val="18"/>
              </w:rPr>
              <w:fldChar w:fldCharType="separate"/>
            </w:r>
            <w:r w:rsidRPr="00A53A20">
              <w:rPr>
                <w:sz w:val="18"/>
              </w:rPr>
              <w:fldChar w:fldCharType="end"/>
            </w:r>
          </w:p>
          <w:p w:rsidR="00572963" w:rsidRPr="00A53A20" w:rsidRDefault="00572963" w:rsidP="00A53A20">
            <w:pPr>
              <w:ind w:left="-108"/>
              <w:rPr>
                <w:sz w:val="2"/>
              </w:rPr>
            </w:pPr>
          </w:p>
          <w:p w:rsidR="00572963" w:rsidRPr="00A53A20" w:rsidRDefault="00572963" w:rsidP="00A53A20">
            <w:pPr>
              <w:ind w:left="-108"/>
              <w:rPr>
                <w:sz w:val="18"/>
              </w:rPr>
            </w:pPr>
            <w:r w:rsidRPr="00A53A20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18"/>
              </w:rPr>
              <w:instrText xml:space="preserve"> FORMCHECKBOX </w:instrText>
            </w:r>
            <w:r w:rsidR="001407E7">
              <w:rPr>
                <w:sz w:val="18"/>
              </w:rPr>
            </w:r>
            <w:r w:rsidR="001407E7">
              <w:rPr>
                <w:sz w:val="18"/>
              </w:rPr>
              <w:fldChar w:fldCharType="separate"/>
            </w:r>
            <w:r w:rsidRPr="00A53A20">
              <w:rPr>
                <w:sz w:val="18"/>
              </w:rPr>
              <w:fldChar w:fldCharType="end"/>
            </w:r>
          </w:p>
          <w:p w:rsidR="00572963" w:rsidRPr="00A53A20" w:rsidRDefault="00572963" w:rsidP="00A53A20">
            <w:pPr>
              <w:ind w:left="-108"/>
              <w:rPr>
                <w:sz w:val="2"/>
              </w:rPr>
            </w:pPr>
          </w:p>
          <w:p w:rsidR="00572963" w:rsidRPr="00A53A20" w:rsidRDefault="00572963" w:rsidP="00A53A20">
            <w:pPr>
              <w:ind w:left="-108"/>
              <w:rPr>
                <w:sz w:val="18"/>
              </w:rPr>
            </w:pPr>
            <w:r w:rsidRPr="00A53A20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A20">
              <w:rPr>
                <w:sz w:val="18"/>
              </w:rPr>
              <w:instrText xml:space="preserve"> FORMCHECKBOX </w:instrText>
            </w:r>
            <w:r w:rsidR="001407E7">
              <w:rPr>
                <w:sz w:val="18"/>
              </w:rPr>
            </w:r>
            <w:r w:rsidR="001407E7">
              <w:rPr>
                <w:sz w:val="18"/>
              </w:rPr>
              <w:fldChar w:fldCharType="separate"/>
            </w:r>
            <w:r w:rsidRPr="00A53A20">
              <w:rPr>
                <w:sz w:val="18"/>
              </w:rPr>
              <w:fldChar w:fldCharType="end"/>
            </w:r>
          </w:p>
          <w:p w:rsidR="00572963" w:rsidRPr="00A53A20" w:rsidRDefault="00572963" w:rsidP="00A53A20">
            <w:pPr>
              <w:ind w:left="-108"/>
              <w:rPr>
                <w:sz w:val="2"/>
              </w:rPr>
            </w:pPr>
          </w:p>
          <w:p w:rsidR="00572963" w:rsidRPr="00A53A20" w:rsidRDefault="00572963" w:rsidP="00A53A20">
            <w:pPr>
              <w:ind w:left="-108"/>
              <w:rPr>
                <w:sz w:val="18"/>
              </w:rPr>
            </w:pPr>
            <w:r w:rsidRPr="00A53A20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A20">
              <w:rPr>
                <w:sz w:val="18"/>
              </w:rPr>
              <w:instrText xml:space="preserve"> FORMCHECKBOX </w:instrText>
            </w:r>
            <w:r w:rsidR="001407E7">
              <w:rPr>
                <w:sz w:val="18"/>
              </w:rPr>
            </w:r>
            <w:r w:rsidR="001407E7">
              <w:rPr>
                <w:sz w:val="18"/>
              </w:rPr>
              <w:fldChar w:fldCharType="separate"/>
            </w:r>
            <w:r w:rsidRPr="00A53A20">
              <w:rPr>
                <w:sz w:val="18"/>
              </w:rPr>
              <w:fldChar w:fldCharType="end"/>
            </w:r>
          </w:p>
        </w:tc>
      </w:tr>
      <w:tr w:rsidR="00572963" w:rsidTr="00A53A20">
        <w:trPr>
          <w:gridAfter w:val="1"/>
          <w:wAfter w:w="1170" w:type="dxa"/>
          <w:trHeight w:val="293"/>
        </w:trPr>
        <w:tc>
          <w:tcPr>
            <w:tcW w:w="7740" w:type="dxa"/>
            <w:gridSpan w:val="6"/>
            <w:shd w:val="clear" w:color="auto" w:fill="auto"/>
          </w:tcPr>
          <w:p w:rsidR="00572963" w:rsidRDefault="00572963"/>
        </w:tc>
        <w:tc>
          <w:tcPr>
            <w:tcW w:w="1980" w:type="dxa"/>
            <w:vMerge/>
            <w:shd w:val="clear" w:color="auto" w:fill="auto"/>
          </w:tcPr>
          <w:p w:rsidR="00572963" w:rsidRDefault="00572963" w:rsidP="00A53A20">
            <w:pPr>
              <w:ind w:left="-108"/>
            </w:pPr>
          </w:p>
        </w:tc>
      </w:tr>
      <w:tr w:rsidR="00572963" w:rsidTr="00A53A20">
        <w:trPr>
          <w:gridAfter w:val="1"/>
          <w:wAfter w:w="1170" w:type="dxa"/>
          <w:trHeight w:val="395"/>
        </w:trPr>
        <w:tc>
          <w:tcPr>
            <w:tcW w:w="3870" w:type="dxa"/>
            <w:gridSpan w:val="2"/>
            <w:shd w:val="clear" w:color="auto" w:fill="auto"/>
            <w:vAlign w:val="bottom"/>
          </w:tcPr>
          <w:p w:rsidR="00572963" w:rsidRDefault="00572963" w:rsidP="00A53A20">
            <w:pPr>
              <w:ind w:left="79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870" w:type="dxa"/>
            <w:gridSpan w:val="4"/>
            <w:shd w:val="clear" w:color="auto" w:fill="auto"/>
            <w:vAlign w:val="bottom"/>
          </w:tcPr>
          <w:p w:rsidR="00572963" w:rsidRDefault="00572963" w:rsidP="00572963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80" w:type="dxa"/>
            <w:vMerge/>
            <w:shd w:val="clear" w:color="auto" w:fill="auto"/>
          </w:tcPr>
          <w:p w:rsidR="00572963" w:rsidRDefault="00572963" w:rsidP="00A53A20">
            <w:pPr>
              <w:ind w:left="-108"/>
            </w:pPr>
          </w:p>
        </w:tc>
      </w:tr>
      <w:tr w:rsidR="00572963" w:rsidTr="00DB2AAE">
        <w:trPr>
          <w:gridAfter w:val="1"/>
          <w:wAfter w:w="1170" w:type="dxa"/>
          <w:trHeight w:val="238"/>
        </w:trPr>
        <w:tc>
          <w:tcPr>
            <w:tcW w:w="7740" w:type="dxa"/>
            <w:gridSpan w:val="6"/>
            <w:shd w:val="clear" w:color="auto" w:fill="auto"/>
            <w:vAlign w:val="center"/>
          </w:tcPr>
          <w:p w:rsidR="00572963" w:rsidRDefault="00572963" w:rsidP="00A53A20">
            <w:pPr>
              <w:ind w:left="522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0" w:type="dxa"/>
            <w:vMerge/>
            <w:shd w:val="clear" w:color="auto" w:fill="auto"/>
          </w:tcPr>
          <w:p w:rsidR="00572963" w:rsidRDefault="00572963" w:rsidP="00A53A20">
            <w:pPr>
              <w:ind w:left="-108"/>
            </w:pPr>
          </w:p>
        </w:tc>
      </w:tr>
      <w:tr w:rsidR="00FF2849" w:rsidTr="00A53A20">
        <w:trPr>
          <w:gridAfter w:val="1"/>
          <w:wAfter w:w="1170" w:type="dxa"/>
          <w:trHeight w:val="237"/>
        </w:trPr>
        <w:tc>
          <w:tcPr>
            <w:tcW w:w="3870" w:type="dxa"/>
            <w:gridSpan w:val="2"/>
            <w:shd w:val="clear" w:color="auto" w:fill="auto"/>
          </w:tcPr>
          <w:p w:rsidR="00FF2849" w:rsidRDefault="00FF2849" w:rsidP="00A53A20">
            <w:pPr>
              <w:ind w:left="342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870" w:type="dxa"/>
            <w:gridSpan w:val="4"/>
            <w:shd w:val="clear" w:color="auto" w:fill="auto"/>
          </w:tcPr>
          <w:p w:rsidR="00FF2849" w:rsidRDefault="00FF2849" w:rsidP="00FF284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       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80" w:type="dxa"/>
            <w:vMerge/>
            <w:shd w:val="clear" w:color="auto" w:fill="auto"/>
          </w:tcPr>
          <w:p w:rsidR="00FF2849" w:rsidRDefault="00FF2849" w:rsidP="00A53A20">
            <w:pPr>
              <w:ind w:left="-108"/>
            </w:pPr>
          </w:p>
        </w:tc>
      </w:tr>
      <w:tr w:rsidR="00DB2AAE" w:rsidTr="00DB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DB2AAE" w:rsidP="00387B92">
            <w:pPr>
              <w:ind w:left="972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59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DB2AAE" w:rsidP="00387B92">
            <w:pPr>
              <w:ind w:left="25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</w:tr>
      <w:tr w:rsidR="00DB2AAE" w:rsidTr="00DB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 w:rsidP="00DB2AAE">
            <w:pPr>
              <w:ind w:left="52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/>
        </w:tc>
      </w:tr>
      <w:tr w:rsidR="00DB2AAE" w:rsidTr="00DB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 w:rsidP="00DB2AAE">
            <w:pPr>
              <w:ind w:left="34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 w:rsidP="00DB2AAE">
            <w:pPr>
              <w:ind w:left="-18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 w:rsidP="00DB2AA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AE" w:rsidRDefault="00DB2AAE" w:rsidP="00387B92">
            <w:pPr>
              <w:ind w:left="25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</w:tr>
      <w:tr w:rsidR="00DB2AAE" w:rsidTr="00DB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 w:rsidP="00DB2AAE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/>
        </w:tc>
      </w:tr>
      <w:tr w:rsidR="00DB2AAE" w:rsidTr="00DB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 w:rsidP="00387B9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64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/>
        </w:tc>
      </w:tr>
      <w:tr w:rsidR="00DB2AAE" w:rsidTr="00DB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DB2AAE" w:rsidP="00387B9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65"/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DB2AAE" w:rsidP="00387B92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66"/>
          </w:p>
        </w:tc>
      </w:tr>
      <w:tr w:rsidR="00DB2AAE" w:rsidTr="00DB2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DB2AAE" w:rsidP="00DB2AA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:rsidR="00C81677" w:rsidRPr="00C81677" w:rsidRDefault="00C81677" w:rsidP="00C81677">
      <w:pPr>
        <w:rPr>
          <w:vanish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610"/>
        <w:gridCol w:w="1080"/>
        <w:gridCol w:w="1080"/>
        <w:gridCol w:w="1530"/>
      </w:tblGrid>
      <w:tr w:rsidR="00DB2AAE" w:rsidTr="00350EDD">
        <w:trPr>
          <w:trHeight w:val="674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DB2AAE" w:rsidP="00387B92">
            <w:pPr>
              <w:ind w:left="432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68"/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AE" w:rsidRDefault="00DB2AAE" w:rsidP="00387B92">
            <w:pPr>
              <w:ind w:left="432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69"/>
          </w:p>
        </w:tc>
      </w:tr>
      <w:tr w:rsidR="00DB2AAE" w:rsidTr="00350EDD">
        <w:trPr>
          <w:trHeight w:val="37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AE" w:rsidRDefault="00DB2AAE" w:rsidP="00387B92">
            <w:pPr>
              <w:ind w:left="432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70"/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DB2AAE" w:rsidP="001407E7">
            <w:pPr>
              <w:ind w:left="522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>
              <w:instrText xml:space="preserve"> FORMTEXT </w:instrText>
            </w:r>
            <w:r>
              <w:fldChar w:fldCharType="separate"/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>
              <w:fldChar w:fldCharType="end"/>
            </w:r>
            <w:bookmarkEnd w:id="71"/>
          </w:p>
        </w:tc>
      </w:tr>
      <w:tr w:rsidR="007161B6" w:rsidTr="00350EDD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B6" w:rsidRPr="00350EDD" w:rsidRDefault="007161B6" w:rsidP="001407E7">
            <w:pPr>
              <w:ind w:left="522"/>
              <w:rPr>
                <w:sz w:val="22"/>
              </w:rPr>
            </w:pPr>
            <w:r w:rsidRPr="00350EDD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Pr="00350EDD">
              <w:rPr>
                <w:sz w:val="22"/>
              </w:rPr>
              <w:instrText xml:space="preserve"> FORMTEXT </w:instrText>
            </w:r>
            <w:r w:rsidRPr="00350EDD">
              <w:rPr>
                <w:sz w:val="22"/>
              </w:rPr>
            </w:r>
            <w:r w:rsidRPr="00350EDD">
              <w:rPr>
                <w:sz w:val="22"/>
              </w:rPr>
              <w:fldChar w:fldCharType="separate"/>
            </w:r>
            <w:r w:rsidR="001407E7">
              <w:rPr>
                <w:sz w:val="22"/>
              </w:rPr>
              <w:t> </w:t>
            </w:r>
            <w:r w:rsidR="001407E7">
              <w:rPr>
                <w:sz w:val="22"/>
              </w:rPr>
              <w:t> </w:t>
            </w:r>
            <w:r w:rsidR="001407E7">
              <w:rPr>
                <w:sz w:val="22"/>
              </w:rPr>
              <w:t> </w:t>
            </w:r>
            <w:r w:rsidR="001407E7">
              <w:rPr>
                <w:sz w:val="22"/>
              </w:rPr>
              <w:t> </w:t>
            </w:r>
            <w:r w:rsidR="001407E7">
              <w:rPr>
                <w:sz w:val="22"/>
              </w:rPr>
              <w:t> </w:t>
            </w:r>
            <w:r w:rsidRPr="00350EDD">
              <w:rPr>
                <w:sz w:val="22"/>
              </w:rPr>
              <w:fldChar w:fldCharType="end"/>
            </w:r>
            <w:bookmarkEnd w:id="72"/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B6" w:rsidRDefault="007161B6" w:rsidP="001407E7">
            <w:pPr>
              <w:ind w:left="342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instrText xml:space="preserve"> FORMTEXT </w:instrText>
            </w:r>
            <w:r>
              <w:fldChar w:fldCharType="separate"/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>
              <w:fldChar w:fldCharType="end"/>
            </w:r>
            <w:bookmarkEnd w:id="7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B6" w:rsidRDefault="007161B6" w:rsidP="001407E7">
            <w:pPr>
              <w:ind w:left="44"/>
            </w:pPr>
            <w:bookmarkStart w:id="74" w:name="Text66"/>
            <w:r>
              <w:t xml:space="preserve">      </w:t>
            </w: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07E7">
              <w:t> </w:t>
            </w:r>
            <w:r w:rsidR="001407E7">
              <w:t> </w:t>
            </w:r>
            <w:r>
              <w:fldChar w:fldCharType="end"/>
            </w:r>
            <w:bookmarkEnd w:id="74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B6" w:rsidRDefault="007161B6" w:rsidP="001407E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instrText xml:space="preserve"> FORMTEXT </w:instrText>
            </w:r>
            <w:r>
              <w:fldChar w:fldCharType="separate"/>
            </w:r>
            <w:bookmarkStart w:id="76" w:name="_GoBack"/>
            <w:bookmarkEnd w:id="76"/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 w:rsidR="001407E7">
              <w:t> </w:t>
            </w:r>
            <w:r>
              <w:fldChar w:fldCharType="end"/>
            </w:r>
            <w:bookmarkEnd w:id="75"/>
          </w:p>
        </w:tc>
      </w:tr>
      <w:tr w:rsidR="007161B6" w:rsidTr="00350EDD">
        <w:trPr>
          <w:trHeight w:val="37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B6" w:rsidRDefault="007161B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B6" w:rsidRDefault="007161B6" w:rsidP="00387B92">
            <w:pPr>
              <w:ind w:left="97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bookmarkEnd w:id="77"/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B6" w:rsidRDefault="007161B6" w:rsidP="00350EDD">
            <w:pPr>
              <w:ind w:left="25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DB2AAE" w:rsidTr="00C81677">
        <w:trPr>
          <w:trHeight w:val="44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AAE" w:rsidRDefault="007161B6" w:rsidP="00387B92">
            <w:pPr>
              <w:ind w:left="72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  <w:r>
              <w:t xml:space="preserve">                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 w:rsidR="00387B92">
              <w:t> </w:t>
            </w:r>
            <w: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AE" w:rsidRDefault="00DB2AAE"/>
        </w:tc>
      </w:tr>
    </w:tbl>
    <w:p w:rsidR="00EF065B" w:rsidRDefault="00B82B27"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posOffset>5715</wp:posOffset>
            </wp:positionH>
            <wp:positionV relativeFrom="page">
              <wp:posOffset>-45720</wp:posOffset>
            </wp:positionV>
            <wp:extent cx="7763510" cy="10024110"/>
            <wp:effectExtent l="0" t="0" r="889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65B" w:rsidSect="00E7140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27"/>
    <w:rsid w:val="001407E7"/>
    <w:rsid w:val="00155B12"/>
    <w:rsid w:val="001C1888"/>
    <w:rsid w:val="001E1007"/>
    <w:rsid w:val="001E43AD"/>
    <w:rsid w:val="002228F9"/>
    <w:rsid w:val="00256A16"/>
    <w:rsid w:val="00260FFB"/>
    <w:rsid w:val="00310F80"/>
    <w:rsid w:val="00350EDD"/>
    <w:rsid w:val="00387B92"/>
    <w:rsid w:val="003C1192"/>
    <w:rsid w:val="004067B3"/>
    <w:rsid w:val="004C0264"/>
    <w:rsid w:val="00516FDF"/>
    <w:rsid w:val="005245BC"/>
    <w:rsid w:val="00526AE1"/>
    <w:rsid w:val="00572963"/>
    <w:rsid w:val="00613DF5"/>
    <w:rsid w:val="0066176D"/>
    <w:rsid w:val="007161B6"/>
    <w:rsid w:val="00731DD8"/>
    <w:rsid w:val="00782C52"/>
    <w:rsid w:val="00786D7E"/>
    <w:rsid w:val="007A313E"/>
    <w:rsid w:val="007F729B"/>
    <w:rsid w:val="0082687B"/>
    <w:rsid w:val="00883C60"/>
    <w:rsid w:val="008A6040"/>
    <w:rsid w:val="008E4883"/>
    <w:rsid w:val="008F4CAE"/>
    <w:rsid w:val="00922466"/>
    <w:rsid w:val="00927F80"/>
    <w:rsid w:val="00946A8D"/>
    <w:rsid w:val="0099692E"/>
    <w:rsid w:val="00A208B6"/>
    <w:rsid w:val="00A4723B"/>
    <w:rsid w:val="00A53A20"/>
    <w:rsid w:val="00B3446F"/>
    <w:rsid w:val="00B553DF"/>
    <w:rsid w:val="00B82B27"/>
    <w:rsid w:val="00BE7FE9"/>
    <w:rsid w:val="00C24CDE"/>
    <w:rsid w:val="00C62E04"/>
    <w:rsid w:val="00C81677"/>
    <w:rsid w:val="00CA2C7B"/>
    <w:rsid w:val="00CA5C97"/>
    <w:rsid w:val="00CB0315"/>
    <w:rsid w:val="00CF2DAE"/>
    <w:rsid w:val="00CF318C"/>
    <w:rsid w:val="00D624B2"/>
    <w:rsid w:val="00DB2AAE"/>
    <w:rsid w:val="00DB4854"/>
    <w:rsid w:val="00E066A5"/>
    <w:rsid w:val="00E16409"/>
    <w:rsid w:val="00E37FEB"/>
    <w:rsid w:val="00E7140E"/>
    <w:rsid w:val="00EF0507"/>
    <w:rsid w:val="00EF065B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A5D9-A770-46AA-A2CD-F20F3327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C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C9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C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5C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5C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5C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5C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5C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A5C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A5C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A5C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A5C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A5C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C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A5C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A5C97"/>
    <w:rPr>
      <w:b/>
      <w:bCs/>
    </w:rPr>
  </w:style>
  <w:style w:type="character" w:styleId="Emphasis">
    <w:name w:val="Emphasis"/>
    <w:uiPriority w:val="20"/>
    <w:qFormat/>
    <w:rsid w:val="00CA5C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A5C97"/>
    <w:rPr>
      <w:szCs w:val="32"/>
    </w:rPr>
  </w:style>
  <w:style w:type="paragraph" w:styleId="ListParagraph">
    <w:name w:val="List Paragraph"/>
    <w:basedOn w:val="Normal"/>
    <w:uiPriority w:val="34"/>
    <w:qFormat/>
    <w:rsid w:val="00CA5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5C97"/>
    <w:rPr>
      <w:i/>
    </w:rPr>
  </w:style>
  <w:style w:type="character" w:customStyle="1" w:styleId="QuoteChar">
    <w:name w:val="Quote Char"/>
    <w:link w:val="Quote"/>
    <w:uiPriority w:val="29"/>
    <w:rsid w:val="00CA5C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C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A5C97"/>
    <w:rPr>
      <w:b/>
      <w:i/>
      <w:sz w:val="24"/>
    </w:rPr>
  </w:style>
  <w:style w:type="character" w:styleId="SubtleEmphasis">
    <w:name w:val="Subtle Emphasis"/>
    <w:uiPriority w:val="19"/>
    <w:qFormat/>
    <w:rsid w:val="00CA5C97"/>
    <w:rPr>
      <w:i/>
      <w:color w:val="5A5A5A"/>
    </w:rPr>
  </w:style>
  <w:style w:type="character" w:styleId="IntenseEmphasis">
    <w:name w:val="Intense Emphasis"/>
    <w:uiPriority w:val="21"/>
    <w:qFormat/>
    <w:rsid w:val="00CA5C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A5C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A5C97"/>
    <w:rPr>
      <w:b/>
      <w:sz w:val="24"/>
      <w:u w:val="single"/>
    </w:rPr>
  </w:style>
  <w:style w:type="character" w:styleId="BookTitle">
    <w:name w:val="Book Title"/>
    <w:uiPriority w:val="33"/>
    <w:qFormat/>
    <w:rsid w:val="00CA5C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C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rden\Desktop\First%20Reports\PA%20FR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0144-F480-4AD3-BBB6-BCDAFDD8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FROI</Template>
  <TotalTime>41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J. Durden</dc:creator>
  <cp:keywords/>
  <cp:lastModifiedBy>Warren, Brittany J.</cp:lastModifiedBy>
  <cp:revision>52</cp:revision>
  <dcterms:created xsi:type="dcterms:W3CDTF">2015-12-09T18:08:00Z</dcterms:created>
  <dcterms:modified xsi:type="dcterms:W3CDTF">2017-09-25T14:44:00Z</dcterms:modified>
</cp:coreProperties>
</file>