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48" w:rsidRDefault="004E69C1"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94930" cy="10058400"/>
            <wp:effectExtent l="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93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448" w:rsidRDefault="002F4448" w:rsidP="002F4448"/>
    <w:tbl>
      <w:tblPr>
        <w:tblW w:w="11070" w:type="dxa"/>
        <w:tblInd w:w="828" w:type="dxa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360"/>
        <w:gridCol w:w="90"/>
        <w:gridCol w:w="270"/>
        <w:gridCol w:w="135"/>
        <w:gridCol w:w="135"/>
        <w:gridCol w:w="810"/>
        <w:gridCol w:w="180"/>
        <w:gridCol w:w="90"/>
        <w:gridCol w:w="180"/>
        <w:gridCol w:w="900"/>
        <w:gridCol w:w="90"/>
        <w:gridCol w:w="45"/>
        <w:gridCol w:w="810"/>
        <w:gridCol w:w="405"/>
        <w:gridCol w:w="630"/>
        <w:gridCol w:w="360"/>
        <w:gridCol w:w="450"/>
        <w:gridCol w:w="270"/>
        <w:gridCol w:w="180"/>
        <w:gridCol w:w="180"/>
        <w:gridCol w:w="144"/>
        <w:gridCol w:w="576"/>
        <w:gridCol w:w="90"/>
        <w:gridCol w:w="270"/>
        <w:gridCol w:w="135"/>
        <w:gridCol w:w="45"/>
        <w:gridCol w:w="180"/>
        <w:gridCol w:w="180"/>
        <w:gridCol w:w="1440"/>
      </w:tblGrid>
      <w:tr w:rsidR="00714603" w:rsidTr="00B01523">
        <w:trPr>
          <w:trHeight w:val="427"/>
        </w:trPr>
        <w:tc>
          <w:tcPr>
            <w:tcW w:w="459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4603" w:rsidRPr="00833F5E" w:rsidRDefault="00714603" w:rsidP="0071460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0"/>
          <w:p w:rsidR="00714603" w:rsidRPr="00833F5E" w:rsidRDefault="00714603" w:rsidP="0071460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1"/>
          <w:p w:rsidR="00714603" w:rsidRPr="00833F5E" w:rsidRDefault="00714603" w:rsidP="0071460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2"/>
          <w:p w:rsidR="00714603" w:rsidRPr="00833F5E" w:rsidRDefault="00714603" w:rsidP="0071460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3"/>
          </w:p>
        </w:tc>
        <w:tc>
          <w:tcPr>
            <w:tcW w:w="50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</w:tc>
        <w:bookmarkEnd w:id="4"/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5"/>
          </w:p>
        </w:tc>
      </w:tr>
      <w:tr w:rsidR="00714603" w:rsidTr="00B01523">
        <w:trPr>
          <w:trHeight w:val="436"/>
        </w:trPr>
        <w:tc>
          <w:tcPr>
            <w:tcW w:w="459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2F4448">
            <w:pPr>
              <w:rPr>
                <w:sz w:val="20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</w:tc>
        <w:bookmarkEnd w:id="6"/>
        <w:tc>
          <w:tcPr>
            <w:tcW w:w="4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7"/>
          </w:p>
        </w:tc>
      </w:tr>
      <w:tr w:rsidR="00714603" w:rsidTr="00B01523">
        <w:trPr>
          <w:trHeight w:val="454"/>
        </w:trPr>
        <w:tc>
          <w:tcPr>
            <w:tcW w:w="459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2F4448">
            <w:pPr>
              <w:rPr>
                <w:sz w:val="20"/>
              </w:rPr>
            </w:pPr>
          </w:p>
        </w:tc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8"/>
          </w:p>
        </w:tc>
      </w:tr>
      <w:tr w:rsidR="00714603" w:rsidTr="00B01523">
        <w:trPr>
          <w:trHeight w:val="445"/>
        </w:trPr>
        <w:tc>
          <w:tcPr>
            <w:tcW w:w="459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2F4448">
            <w:pPr>
              <w:rPr>
                <w:sz w:val="20"/>
              </w:rPr>
            </w:pPr>
          </w:p>
        </w:tc>
        <w:tc>
          <w:tcPr>
            <w:tcW w:w="4680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9"/>
          <w:p w:rsidR="00714603" w:rsidRPr="00833F5E" w:rsidRDefault="00714603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10"/>
          <w:p w:rsidR="00714603" w:rsidRPr="00833F5E" w:rsidRDefault="00714603" w:rsidP="00B743E6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12"/>
          </w:p>
        </w:tc>
      </w:tr>
      <w:tr w:rsidR="00714603" w:rsidTr="00B01523">
        <w:trPr>
          <w:trHeight w:val="49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13"/>
          </w:p>
        </w:tc>
        <w:tc>
          <w:tcPr>
            <w:tcW w:w="31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</w:tc>
        <w:bookmarkEnd w:id="14"/>
        <w:tc>
          <w:tcPr>
            <w:tcW w:w="4680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B743E6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15"/>
          </w:p>
        </w:tc>
      </w:tr>
      <w:tr w:rsidR="00983D69" w:rsidTr="00B01523">
        <w:trPr>
          <w:trHeight w:val="244"/>
        </w:trPr>
        <w:tc>
          <w:tcPr>
            <w:tcW w:w="1107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D69" w:rsidRPr="00833F5E" w:rsidRDefault="00983D69" w:rsidP="002F4448">
            <w:pPr>
              <w:rPr>
                <w:sz w:val="20"/>
              </w:rPr>
            </w:pPr>
          </w:p>
        </w:tc>
      </w:tr>
      <w:tr w:rsidR="00AB0793" w:rsidTr="00AB0793">
        <w:trPr>
          <w:trHeight w:val="476"/>
        </w:trPr>
        <w:tc>
          <w:tcPr>
            <w:tcW w:w="459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B0793" w:rsidRPr="00833F5E" w:rsidRDefault="00AB0793" w:rsidP="00AB079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16"/>
          <w:p w:rsidR="00AB0793" w:rsidRPr="00833F5E" w:rsidRDefault="00AB0793" w:rsidP="00AB079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="00DD1DA4">
              <w:rPr>
                <w:sz w:val="20"/>
              </w:rPr>
              <w:t> </w:t>
            </w:r>
            <w:r w:rsidR="00DD1DA4">
              <w:rPr>
                <w:sz w:val="20"/>
              </w:rPr>
              <w:t> </w:t>
            </w:r>
            <w:r w:rsidR="00DD1DA4">
              <w:rPr>
                <w:sz w:val="20"/>
              </w:rPr>
              <w:t> </w:t>
            </w:r>
            <w:r w:rsidR="00DD1DA4">
              <w:rPr>
                <w:sz w:val="20"/>
              </w:rPr>
              <w:t> </w:t>
            </w:r>
            <w:r w:rsidR="00DD1DA4">
              <w:rPr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17"/>
          <w:p w:rsidR="00AB0793" w:rsidRPr="00833F5E" w:rsidRDefault="00AB0793" w:rsidP="00AB079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="00DD1DA4">
              <w:rPr>
                <w:sz w:val="20"/>
              </w:rPr>
              <w:t> </w:t>
            </w:r>
            <w:r w:rsidR="00DD1DA4">
              <w:rPr>
                <w:sz w:val="20"/>
              </w:rPr>
              <w:t> </w:t>
            </w:r>
            <w:r w:rsidR="00DD1DA4">
              <w:rPr>
                <w:sz w:val="20"/>
              </w:rPr>
              <w:t> </w:t>
            </w:r>
            <w:r w:rsidR="00DD1DA4">
              <w:rPr>
                <w:sz w:val="20"/>
              </w:rPr>
              <w:t> </w:t>
            </w:r>
            <w:r w:rsidR="00DD1DA4">
              <w:rPr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18"/>
          <w:p w:rsidR="00AB0793" w:rsidRPr="00833F5E" w:rsidRDefault="00AB0793" w:rsidP="00AB079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19"/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0793" w:rsidRPr="00833F5E" w:rsidRDefault="00AB0793" w:rsidP="00AB0793">
            <w:pPr>
              <w:ind w:left="-108"/>
              <w:jc w:val="center"/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20"/>
          </w:p>
        </w:tc>
        <w:tc>
          <w:tcPr>
            <w:tcW w:w="4500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0793" w:rsidRPr="00833F5E" w:rsidRDefault="00AB0793" w:rsidP="00E423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bookmarkEnd w:id="21"/>
          <w:p w:rsidR="00AB0793" w:rsidRPr="00833F5E" w:rsidRDefault="00AB0793" w:rsidP="002F444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bookmarkEnd w:id="22"/>
          <w:p w:rsidR="00AB0793" w:rsidRPr="00833F5E" w:rsidRDefault="00AB0793" w:rsidP="002F444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bookmarkEnd w:id="23"/>
          <w:p w:rsidR="00AB0793" w:rsidRPr="00833F5E" w:rsidRDefault="00AB0793" w:rsidP="002F444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AB0793" w:rsidTr="00AB0793">
        <w:trPr>
          <w:trHeight w:val="481"/>
        </w:trPr>
        <w:tc>
          <w:tcPr>
            <w:tcW w:w="4590" w:type="dxa"/>
            <w:gridSpan w:val="12"/>
            <w:vMerge/>
            <w:tcBorders>
              <w:left w:val="nil"/>
              <w:bottom w:val="single" w:sz="2" w:space="0" w:color="FF0000"/>
              <w:right w:val="nil"/>
            </w:tcBorders>
            <w:shd w:val="clear" w:color="auto" w:fill="auto"/>
            <w:vAlign w:val="center"/>
          </w:tcPr>
          <w:p w:rsidR="00AB0793" w:rsidRPr="00833F5E" w:rsidRDefault="00AB0793" w:rsidP="002F4448">
            <w:pPr>
              <w:rPr>
                <w:sz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0793" w:rsidRPr="00833F5E" w:rsidRDefault="00AB0793" w:rsidP="00AB0793">
            <w:pPr>
              <w:ind w:left="-108"/>
              <w:jc w:val="center"/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25"/>
          </w:p>
        </w:tc>
        <w:tc>
          <w:tcPr>
            <w:tcW w:w="4500" w:type="dxa"/>
            <w:gridSpan w:val="14"/>
            <w:vMerge/>
            <w:tcBorders>
              <w:left w:val="nil"/>
              <w:bottom w:val="single" w:sz="2" w:space="0" w:color="FF0000"/>
              <w:right w:val="nil"/>
            </w:tcBorders>
            <w:shd w:val="clear" w:color="auto" w:fill="auto"/>
            <w:vAlign w:val="bottom"/>
          </w:tcPr>
          <w:p w:rsidR="00AB0793" w:rsidRPr="00833F5E" w:rsidRDefault="00AB0793" w:rsidP="002F4448">
            <w:pPr>
              <w:rPr>
                <w:sz w:val="20"/>
              </w:rPr>
            </w:pPr>
          </w:p>
        </w:tc>
      </w:tr>
      <w:tr w:rsidR="00AB0793" w:rsidTr="00933FC0">
        <w:trPr>
          <w:trHeight w:val="440"/>
        </w:trPr>
        <w:tc>
          <w:tcPr>
            <w:tcW w:w="459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793" w:rsidRPr="00833F5E" w:rsidRDefault="00AB0793" w:rsidP="002F4448">
            <w:pPr>
              <w:rPr>
                <w:sz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793" w:rsidRPr="00833F5E" w:rsidRDefault="00AB0793" w:rsidP="00983D69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Pr="00833F5E">
              <w:rPr>
                <w:sz w:val="20"/>
              </w:rPr>
              <w:instrText xml:space="preserve"> FORMCHECKBOX </w:instrText>
            </w:r>
            <w:r w:rsidR="00DD1DA4">
              <w:rPr>
                <w:sz w:val="20"/>
              </w:rPr>
            </w:r>
            <w:r w:rsidR="00DD1DA4">
              <w:rPr>
                <w:sz w:val="20"/>
              </w:rPr>
              <w:fldChar w:fldCharType="separate"/>
            </w:r>
            <w:r w:rsidRPr="00833F5E">
              <w:rPr>
                <w:sz w:val="20"/>
              </w:rPr>
              <w:fldChar w:fldCharType="end"/>
            </w:r>
            <w:bookmarkEnd w:id="26"/>
          </w:p>
        </w:tc>
        <w:tc>
          <w:tcPr>
            <w:tcW w:w="4500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793" w:rsidRPr="00833F5E" w:rsidRDefault="00AB0793" w:rsidP="002F4448">
            <w:pPr>
              <w:rPr>
                <w:sz w:val="20"/>
              </w:rPr>
            </w:pPr>
          </w:p>
        </w:tc>
      </w:tr>
      <w:tr w:rsidR="00983D69" w:rsidTr="00B01523">
        <w:trPr>
          <w:trHeight w:val="475"/>
        </w:trPr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D69" w:rsidRPr="00833F5E" w:rsidRDefault="00983D69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27"/>
          </w:p>
        </w:tc>
        <w:tc>
          <w:tcPr>
            <w:tcW w:w="6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D69" w:rsidRPr="00833F5E" w:rsidRDefault="00983D69" w:rsidP="00983D69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28"/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D69" w:rsidRPr="00833F5E" w:rsidRDefault="00983D69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29"/>
          </w:p>
        </w:tc>
      </w:tr>
      <w:tr w:rsidR="00983D69" w:rsidTr="00B01523">
        <w:trPr>
          <w:trHeight w:val="522"/>
        </w:trPr>
        <w:tc>
          <w:tcPr>
            <w:tcW w:w="1107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D69" w:rsidRPr="00833F5E" w:rsidRDefault="00983D69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30"/>
          </w:p>
        </w:tc>
      </w:tr>
      <w:tr w:rsidR="00983D69" w:rsidTr="00AB0793">
        <w:trPr>
          <w:trHeight w:val="417"/>
        </w:trPr>
        <w:tc>
          <w:tcPr>
            <w:tcW w:w="4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D69" w:rsidRPr="00833F5E" w:rsidRDefault="00983D69" w:rsidP="00AB079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31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D69" w:rsidRPr="00833F5E" w:rsidRDefault="00983D69" w:rsidP="00AB079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32"/>
          </w:p>
        </w:tc>
        <w:tc>
          <w:tcPr>
            <w:tcW w:w="2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D69" w:rsidRPr="00833F5E" w:rsidRDefault="00983D69" w:rsidP="00AB079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33"/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D69" w:rsidRPr="00833F5E" w:rsidRDefault="00983D69" w:rsidP="00AB079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34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D69" w:rsidRPr="00833F5E" w:rsidRDefault="00983D69" w:rsidP="00AB079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35"/>
          </w:p>
        </w:tc>
      </w:tr>
      <w:tr w:rsidR="00714603" w:rsidTr="00B01523">
        <w:trPr>
          <w:trHeight w:val="567"/>
        </w:trPr>
        <w:tc>
          <w:tcPr>
            <w:tcW w:w="459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4603" w:rsidRPr="00833F5E" w:rsidRDefault="00714603" w:rsidP="0071460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36"/>
          <w:p w:rsidR="00714603" w:rsidRPr="00833F5E" w:rsidRDefault="00714603" w:rsidP="0071460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37"/>
          <w:p w:rsidR="00714603" w:rsidRPr="00833F5E" w:rsidRDefault="00714603" w:rsidP="00714603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38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833F5E">
            <w:pPr>
              <w:ind w:left="-108"/>
              <w:rPr>
                <w:sz w:val="20"/>
              </w:rPr>
            </w:pPr>
            <w:r w:rsidRPr="00833F5E">
              <w:rPr>
                <w:sz w:val="16"/>
              </w:rPr>
              <w:t xml:space="preserve"> </w:t>
            </w: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"/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  <w:bookmarkEnd w:id="39"/>
          </w:p>
        </w:tc>
        <w:tc>
          <w:tcPr>
            <w:tcW w:w="2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833F5E">
            <w:pPr>
              <w:ind w:left="-108"/>
              <w:rPr>
                <w:sz w:val="20"/>
              </w:rPr>
            </w:pPr>
            <w:r w:rsidRPr="00833F5E">
              <w:rPr>
                <w:sz w:val="16"/>
              </w:rPr>
              <w:t xml:space="preserve"> </w:t>
            </w: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  <w:tc>
          <w:tcPr>
            <w:tcW w:w="2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40"/>
          </w:p>
        </w:tc>
      </w:tr>
      <w:tr w:rsidR="00714603" w:rsidTr="00B01523">
        <w:trPr>
          <w:trHeight w:val="171"/>
        </w:trPr>
        <w:tc>
          <w:tcPr>
            <w:tcW w:w="459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B743E6">
            <w:pPr>
              <w:rPr>
                <w:sz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603" w:rsidRPr="00833F5E" w:rsidRDefault="00714603" w:rsidP="00833F5E">
            <w:pPr>
              <w:ind w:left="-108"/>
              <w:rPr>
                <w:sz w:val="16"/>
              </w:rPr>
            </w:pPr>
            <w:r w:rsidRPr="00833F5E">
              <w:rPr>
                <w:sz w:val="16"/>
              </w:rPr>
              <w:t xml:space="preserve"> </w:t>
            </w: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603" w:rsidRPr="00833F5E" w:rsidRDefault="00714603" w:rsidP="00833F5E">
            <w:pPr>
              <w:ind w:left="-108"/>
              <w:rPr>
                <w:sz w:val="16"/>
              </w:rPr>
            </w:pPr>
            <w:r w:rsidRPr="00833F5E">
              <w:rPr>
                <w:sz w:val="16"/>
              </w:rPr>
              <w:t xml:space="preserve"> </w:t>
            </w: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  <w:tc>
          <w:tcPr>
            <w:tcW w:w="29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603" w:rsidRPr="00833F5E" w:rsidRDefault="00714603" w:rsidP="00666251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41"/>
          </w:p>
        </w:tc>
      </w:tr>
      <w:tr w:rsidR="00714603" w:rsidTr="00B01523">
        <w:trPr>
          <w:trHeight w:val="436"/>
        </w:trPr>
        <w:tc>
          <w:tcPr>
            <w:tcW w:w="459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14603" w:rsidRPr="00833F5E" w:rsidRDefault="00714603" w:rsidP="00B743E6">
            <w:pPr>
              <w:rPr>
                <w:sz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603" w:rsidRPr="00833F5E" w:rsidRDefault="00714603" w:rsidP="00833F5E">
            <w:pPr>
              <w:ind w:left="-108"/>
              <w:rPr>
                <w:sz w:val="16"/>
              </w:rPr>
            </w:pPr>
            <w:r w:rsidRPr="00833F5E">
              <w:rPr>
                <w:sz w:val="16"/>
              </w:rPr>
              <w:t xml:space="preserve"> </w:t>
            </w:r>
            <w:r w:rsidRPr="00833F5E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  <w:tc>
          <w:tcPr>
            <w:tcW w:w="22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603" w:rsidRPr="00833F5E" w:rsidRDefault="00714603" w:rsidP="00833F5E">
            <w:pPr>
              <w:ind w:left="-108"/>
              <w:rPr>
                <w:sz w:val="2"/>
              </w:rPr>
            </w:pPr>
            <w:r w:rsidRPr="00833F5E">
              <w:rPr>
                <w:sz w:val="16"/>
              </w:rPr>
              <w:t xml:space="preserve"> </w:t>
            </w: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  <w:p w:rsidR="00714603" w:rsidRPr="00833F5E" w:rsidRDefault="00714603" w:rsidP="00833F5E">
            <w:pPr>
              <w:ind w:left="-108"/>
              <w:rPr>
                <w:sz w:val="2"/>
              </w:rPr>
            </w:pPr>
          </w:p>
          <w:p w:rsidR="00714603" w:rsidRPr="00833F5E" w:rsidRDefault="00714603" w:rsidP="00833F5E">
            <w:pPr>
              <w:ind w:left="-108"/>
              <w:rPr>
                <w:sz w:val="16"/>
              </w:rPr>
            </w:pPr>
            <w:r w:rsidRPr="00833F5E">
              <w:rPr>
                <w:sz w:val="16"/>
              </w:rPr>
              <w:t xml:space="preserve"> </w:t>
            </w: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  <w:tc>
          <w:tcPr>
            <w:tcW w:w="29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2F4448">
            <w:pPr>
              <w:rPr>
                <w:sz w:val="20"/>
              </w:rPr>
            </w:pPr>
          </w:p>
        </w:tc>
      </w:tr>
      <w:tr w:rsidR="00666251" w:rsidTr="00B01523">
        <w:trPr>
          <w:trHeight w:val="327"/>
        </w:trPr>
        <w:tc>
          <w:tcPr>
            <w:tcW w:w="4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251" w:rsidRPr="00833F5E" w:rsidRDefault="00666251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42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251" w:rsidRPr="00833F5E" w:rsidRDefault="00666251" w:rsidP="00833F5E">
            <w:pPr>
              <w:ind w:left="-108"/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43"/>
          </w:p>
        </w:tc>
        <w:tc>
          <w:tcPr>
            <w:tcW w:w="22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251" w:rsidRPr="00833F5E" w:rsidRDefault="00666251" w:rsidP="00833F5E">
            <w:pPr>
              <w:ind w:left="-108"/>
              <w:rPr>
                <w:sz w:val="20"/>
              </w:rPr>
            </w:pPr>
          </w:p>
        </w:tc>
        <w:tc>
          <w:tcPr>
            <w:tcW w:w="2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251" w:rsidRPr="00833F5E" w:rsidRDefault="00666251" w:rsidP="00666251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44"/>
          </w:p>
        </w:tc>
      </w:tr>
      <w:tr w:rsidR="00D459CF" w:rsidTr="00AB0793">
        <w:trPr>
          <w:trHeight w:val="198"/>
        </w:trPr>
        <w:tc>
          <w:tcPr>
            <w:tcW w:w="22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9CF" w:rsidRPr="00833F5E" w:rsidRDefault="00D459CF" w:rsidP="002F4448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9CF" w:rsidRPr="00833F5E" w:rsidRDefault="00D459CF" w:rsidP="002F4448">
            <w:pPr>
              <w:rPr>
                <w:sz w:val="20"/>
              </w:rPr>
            </w:pP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  <w:bookmarkEnd w:id="45"/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9CF" w:rsidRPr="00833F5E" w:rsidRDefault="00D459CF" w:rsidP="002F4448">
            <w:pPr>
              <w:rPr>
                <w:sz w:val="20"/>
              </w:rPr>
            </w:pP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  <w:tc>
          <w:tcPr>
            <w:tcW w:w="29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9CF" w:rsidRPr="00833F5E" w:rsidRDefault="00D459CF" w:rsidP="00833F5E">
            <w:pPr>
              <w:ind w:left="1242"/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9CF" w:rsidRPr="00833F5E" w:rsidRDefault="00D459CF" w:rsidP="00833F5E">
            <w:pPr>
              <w:tabs>
                <w:tab w:val="left" w:pos="-18"/>
                <w:tab w:val="left" w:pos="994"/>
                <w:tab w:val="left" w:pos="1130"/>
              </w:tabs>
              <w:ind w:left="1242"/>
              <w:rPr>
                <w:sz w:val="20"/>
              </w:rPr>
            </w:pPr>
            <w:r w:rsidRPr="00833F5E">
              <w:rPr>
                <w:sz w:val="20"/>
              </w:rPr>
              <w:t xml:space="preserve">      </w:t>
            </w:r>
            <w:r w:rsidR="009E109F" w:rsidRPr="00833F5E">
              <w:rPr>
                <w:sz w:val="20"/>
              </w:rPr>
              <w:t xml:space="preserve">       </w:t>
            </w:r>
            <w:r w:rsidRPr="00833F5E">
              <w:rPr>
                <w:sz w:val="20"/>
              </w:rPr>
              <w:t xml:space="preserve">       </w:t>
            </w: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  <w:bookmarkEnd w:id="46"/>
            <w:r w:rsidR="009E109F" w:rsidRPr="00833F5E">
              <w:rPr>
                <w:sz w:val="16"/>
              </w:rPr>
              <w:t xml:space="preserve">             </w:t>
            </w:r>
            <w:r w:rsidR="009E109F"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9F"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="009E109F" w:rsidRPr="00833F5E">
              <w:rPr>
                <w:sz w:val="16"/>
              </w:rPr>
              <w:fldChar w:fldCharType="end"/>
            </w:r>
          </w:p>
        </w:tc>
      </w:tr>
      <w:tr w:rsidR="00D459CF" w:rsidTr="00AB0793">
        <w:trPr>
          <w:trHeight w:val="270"/>
        </w:trPr>
        <w:tc>
          <w:tcPr>
            <w:tcW w:w="22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9CF" w:rsidRPr="00833F5E" w:rsidRDefault="00D459CF" w:rsidP="002F4448">
            <w:pPr>
              <w:rPr>
                <w:sz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9CF" w:rsidRPr="00833F5E" w:rsidRDefault="00D459CF" w:rsidP="002F4448">
            <w:pPr>
              <w:rPr>
                <w:sz w:val="20"/>
              </w:rPr>
            </w:pP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9CF" w:rsidRPr="00833F5E" w:rsidRDefault="00D459CF" w:rsidP="002F4448">
            <w:pPr>
              <w:rPr>
                <w:sz w:val="20"/>
              </w:rPr>
            </w:pP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  <w:tc>
          <w:tcPr>
            <w:tcW w:w="29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9CF" w:rsidRPr="00833F5E" w:rsidRDefault="00D459CF" w:rsidP="00666251">
            <w:pPr>
              <w:rPr>
                <w:sz w:val="20"/>
              </w:rPr>
            </w:pP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9CF" w:rsidRPr="00833F5E" w:rsidRDefault="00D459CF" w:rsidP="009E109F">
            <w:pPr>
              <w:rPr>
                <w:sz w:val="20"/>
              </w:rPr>
            </w:pPr>
            <w:r w:rsidRPr="00833F5E">
              <w:rPr>
                <w:sz w:val="20"/>
              </w:rPr>
              <w:t xml:space="preserve">     </w:t>
            </w:r>
            <w:r w:rsidR="009E109F" w:rsidRPr="00833F5E">
              <w:rPr>
                <w:sz w:val="20"/>
              </w:rPr>
              <w:t xml:space="preserve">                                  </w:t>
            </w:r>
            <w:r w:rsidRPr="00833F5E">
              <w:rPr>
                <w:sz w:val="20"/>
              </w:rPr>
              <w:t xml:space="preserve">      </w:t>
            </w:r>
            <w:r w:rsidR="009E109F" w:rsidRPr="00833F5E">
              <w:rPr>
                <w:sz w:val="20"/>
              </w:rPr>
              <w:t xml:space="preserve"> </w:t>
            </w:r>
            <w:r w:rsidRPr="00833F5E">
              <w:rPr>
                <w:sz w:val="20"/>
              </w:rPr>
              <w:t xml:space="preserve"> </w:t>
            </w: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  <w:r w:rsidR="009E109F" w:rsidRPr="00833F5E">
              <w:rPr>
                <w:sz w:val="16"/>
              </w:rPr>
              <w:t xml:space="preserve">   </w:t>
            </w:r>
            <w:r w:rsidR="009E109F" w:rsidRPr="00833F5E">
              <w:rPr>
                <w:sz w:val="14"/>
              </w:rPr>
              <w:t xml:space="preserve"> </w:t>
            </w:r>
            <w:r w:rsidR="009E109F" w:rsidRPr="00833F5E">
              <w:rPr>
                <w:sz w:val="16"/>
              </w:rPr>
              <w:t xml:space="preserve">      </w:t>
            </w:r>
            <w:r w:rsidR="009E109F" w:rsidRPr="00833F5E">
              <w:rPr>
                <w:sz w:val="14"/>
              </w:rPr>
              <w:t xml:space="preserve">  </w:t>
            </w:r>
            <w:r w:rsidR="009E109F" w:rsidRPr="00833F5E">
              <w:rPr>
                <w:sz w:val="16"/>
              </w:rPr>
              <w:t xml:space="preserve">  </w:t>
            </w:r>
            <w:r w:rsidR="009E109F"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9F"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="009E109F" w:rsidRPr="00833F5E">
              <w:rPr>
                <w:sz w:val="16"/>
              </w:rPr>
              <w:fldChar w:fldCharType="end"/>
            </w:r>
          </w:p>
        </w:tc>
      </w:tr>
      <w:tr w:rsidR="00624E34" w:rsidTr="00577BFC">
        <w:trPr>
          <w:trHeight w:val="310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E34" w:rsidRPr="00833F5E" w:rsidRDefault="00624E34" w:rsidP="002F4448">
            <w:pPr>
              <w:rPr>
                <w:sz w:val="20"/>
              </w:rPr>
            </w:pPr>
            <w:r w:rsidRPr="00833F5E">
              <w:rPr>
                <w:sz w:val="20"/>
              </w:rPr>
              <w:t xml:space="preserve">                      </w:t>
            </w: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E34" w:rsidRPr="00833F5E" w:rsidRDefault="00624E34" w:rsidP="002F4448">
            <w:pPr>
              <w:rPr>
                <w:sz w:val="16"/>
              </w:rPr>
            </w:pPr>
            <w:r w:rsidRPr="00833F5E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47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E34" w:rsidRPr="00833F5E" w:rsidRDefault="00624E34" w:rsidP="00833F5E">
            <w:pPr>
              <w:ind w:left="1394"/>
              <w:rPr>
                <w:sz w:val="16"/>
              </w:rPr>
            </w:pPr>
            <w:r w:rsidRPr="00833F5E">
              <w:rPr>
                <w:sz w:val="16"/>
              </w:rPr>
              <w:t xml:space="preserve">      </w:t>
            </w: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E34" w:rsidRPr="00833F5E" w:rsidRDefault="00624E34" w:rsidP="00666251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48"/>
          </w:p>
        </w:tc>
        <w:tc>
          <w:tcPr>
            <w:tcW w:w="1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E34" w:rsidRPr="00833F5E" w:rsidRDefault="00624E34" w:rsidP="000D162E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</w:tc>
        <w:bookmarkEnd w:id="49"/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E34" w:rsidRPr="00833F5E" w:rsidRDefault="00624E34" w:rsidP="000D162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624E34" w:rsidTr="00577BFC">
        <w:trPr>
          <w:trHeight w:val="1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E34" w:rsidRPr="00833F5E" w:rsidRDefault="00624E34" w:rsidP="000D162E">
            <w:pPr>
              <w:rPr>
                <w:sz w:val="20"/>
              </w:rPr>
            </w:pPr>
            <w:r w:rsidRPr="00833F5E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833F5E">
              <w:rPr>
                <w:sz w:val="16"/>
              </w:rPr>
              <w:instrText xml:space="preserve"> FORMTEXT </w:instrText>
            </w:r>
            <w:r w:rsidRPr="00833F5E">
              <w:rPr>
                <w:sz w:val="16"/>
              </w:rPr>
            </w:r>
            <w:r w:rsidRPr="00833F5E">
              <w:rPr>
                <w:sz w:val="16"/>
              </w:rPr>
              <w:fldChar w:fldCharType="separate"/>
            </w:r>
            <w:r w:rsidRPr="00833F5E">
              <w:rPr>
                <w:noProof/>
                <w:sz w:val="16"/>
              </w:rPr>
              <w:t> </w:t>
            </w:r>
            <w:r w:rsidRPr="00833F5E">
              <w:rPr>
                <w:noProof/>
                <w:sz w:val="16"/>
              </w:rPr>
              <w:t> </w:t>
            </w:r>
            <w:r w:rsidRPr="00833F5E">
              <w:rPr>
                <w:noProof/>
                <w:sz w:val="16"/>
              </w:rPr>
              <w:t> </w:t>
            </w:r>
            <w:r w:rsidRPr="00833F5E">
              <w:rPr>
                <w:noProof/>
                <w:sz w:val="16"/>
              </w:rPr>
              <w:t> </w:t>
            </w:r>
            <w:r w:rsidRPr="00833F5E">
              <w:rPr>
                <w:noProof/>
                <w:sz w:val="16"/>
              </w:rPr>
              <w:t> </w:t>
            </w:r>
            <w:r w:rsidRPr="00833F5E">
              <w:rPr>
                <w:sz w:val="16"/>
              </w:rPr>
              <w:fldChar w:fldCharType="end"/>
            </w:r>
            <w:bookmarkEnd w:id="51"/>
            <w:r w:rsidRPr="00833F5E">
              <w:rPr>
                <w:sz w:val="16"/>
              </w:rPr>
              <w:t xml:space="preserve">           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E34" w:rsidRPr="00833F5E" w:rsidRDefault="00624E34" w:rsidP="000D162E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E34" w:rsidRPr="00833F5E" w:rsidRDefault="00624E34" w:rsidP="002F4448">
            <w:pPr>
              <w:rPr>
                <w:sz w:val="16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E34" w:rsidRPr="00833F5E" w:rsidRDefault="00624E34" w:rsidP="000D162E">
            <w:pPr>
              <w:rPr>
                <w:sz w:val="16"/>
              </w:rPr>
            </w:pPr>
            <w:r w:rsidRPr="00833F5E">
              <w:rPr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Pr="00833F5E">
              <w:rPr>
                <w:sz w:val="16"/>
              </w:rPr>
              <w:instrText xml:space="preserve"> FORMTEXT </w:instrText>
            </w:r>
            <w:r w:rsidRPr="00833F5E">
              <w:rPr>
                <w:sz w:val="16"/>
              </w:rPr>
            </w:r>
            <w:r w:rsidRPr="00833F5E">
              <w:rPr>
                <w:sz w:val="16"/>
              </w:rPr>
              <w:fldChar w:fldCharType="separate"/>
            </w:r>
            <w:r w:rsidRPr="00833F5E">
              <w:rPr>
                <w:noProof/>
                <w:sz w:val="16"/>
              </w:rPr>
              <w:t> </w:t>
            </w:r>
            <w:r w:rsidRPr="00833F5E">
              <w:rPr>
                <w:noProof/>
                <w:sz w:val="16"/>
              </w:rPr>
              <w:t> </w:t>
            </w:r>
            <w:r w:rsidRPr="00833F5E">
              <w:rPr>
                <w:noProof/>
                <w:sz w:val="16"/>
              </w:rPr>
              <w:t> </w:t>
            </w:r>
            <w:r w:rsidRPr="00833F5E">
              <w:rPr>
                <w:noProof/>
                <w:sz w:val="16"/>
              </w:rPr>
              <w:t> </w:t>
            </w:r>
            <w:r w:rsidRPr="00833F5E">
              <w:rPr>
                <w:noProof/>
                <w:sz w:val="16"/>
              </w:rPr>
              <w:t> </w:t>
            </w:r>
            <w:r w:rsidRPr="00833F5E">
              <w:rPr>
                <w:sz w:val="16"/>
              </w:rPr>
              <w:fldChar w:fldCharType="end"/>
            </w:r>
            <w:bookmarkEnd w:id="52"/>
            <w:r w:rsidRPr="00833F5E">
              <w:rPr>
                <w:sz w:val="16"/>
              </w:rPr>
              <w:t xml:space="preserve">                           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E34" w:rsidRPr="00833F5E" w:rsidRDefault="00624E34" w:rsidP="000D162E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>
              <w:rPr>
                <w:sz w:val="6"/>
              </w:rPr>
              <w:t xml:space="preserve">  </w:t>
            </w:r>
            <w:r w:rsidRPr="00833F5E">
              <w:rPr>
                <w:sz w:val="16"/>
              </w:rPr>
              <w:t xml:space="preserve"> </w:t>
            </w: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E34" w:rsidRPr="00833F5E" w:rsidRDefault="00624E34" w:rsidP="00666251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E34" w:rsidRPr="00833F5E" w:rsidRDefault="00624E34" w:rsidP="009E109F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E34" w:rsidRPr="00833F5E" w:rsidRDefault="00624E34" w:rsidP="009E109F">
            <w:pPr>
              <w:rPr>
                <w:sz w:val="20"/>
              </w:rPr>
            </w:pPr>
          </w:p>
        </w:tc>
      </w:tr>
      <w:tr w:rsidR="00AB0793" w:rsidTr="00AB0793">
        <w:trPr>
          <w:trHeight w:val="765"/>
        </w:trPr>
        <w:tc>
          <w:tcPr>
            <w:tcW w:w="4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793" w:rsidRPr="00833F5E" w:rsidRDefault="00AB0793" w:rsidP="009E109F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53"/>
          <w:p w:rsidR="00AB0793" w:rsidRPr="00833F5E" w:rsidRDefault="00AB0793" w:rsidP="009E109F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54"/>
          </w:p>
        </w:tc>
        <w:tc>
          <w:tcPr>
            <w:tcW w:w="3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0793" w:rsidRPr="00833F5E" w:rsidRDefault="00AB0793" w:rsidP="003614EA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55"/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0793" w:rsidRPr="00833F5E" w:rsidRDefault="00AB0793" w:rsidP="003614EA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56"/>
          </w:p>
        </w:tc>
      </w:tr>
      <w:tr w:rsidR="003614EA" w:rsidTr="00AB0793">
        <w:trPr>
          <w:trHeight w:val="621"/>
        </w:trPr>
        <w:tc>
          <w:tcPr>
            <w:tcW w:w="3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4EA" w:rsidRPr="00833F5E" w:rsidRDefault="003614EA" w:rsidP="00833F5E">
            <w:pPr>
              <w:ind w:left="702"/>
              <w:rPr>
                <w:sz w:val="20"/>
              </w:rPr>
            </w:pPr>
            <w:r w:rsidRPr="00833F5E">
              <w:rPr>
                <w:sz w:val="20"/>
              </w:rPr>
              <w:t xml:space="preserve"> </w:t>
            </w:r>
            <w:r w:rsidRPr="00833F5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"/>
            <w:r w:rsidRPr="00833F5E">
              <w:rPr>
                <w:sz w:val="20"/>
              </w:rPr>
              <w:instrText xml:space="preserve"> FORMCHECKBOX </w:instrText>
            </w:r>
            <w:r w:rsidR="00DD1DA4">
              <w:rPr>
                <w:sz w:val="20"/>
              </w:rPr>
            </w:r>
            <w:r w:rsidR="00DD1DA4">
              <w:rPr>
                <w:sz w:val="20"/>
              </w:rPr>
              <w:fldChar w:fldCharType="separate"/>
            </w:r>
            <w:r w:rsidRPr="00833F5E">
              <w:rPr>
                <w:sz w:val="20"/>
              </w:rPr>
              <w:fldChar w:fldCharType="end"/>
            </w:r>
            <w:bookmarkEnd w:id="57"/>
            <w:r w:rsidRPr="00833F5E">
              <w:rPr>
                <w:sz w:val="20"/>
              </w:rPr>
              <w:t xml:space="preserve">          </w:t>
            </w:r>
            <w:r w:rsidRPr="00833F5E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"/>
            <w:r w:rsidRPr="00833F5E">
              <w:rPr>
                <w:sz w:val="20"/>
              </w:rPr>
              <w:instrText xml:space="preserve"> FORMCHECKBOX </w:instrText>
            </w:r>
            <w:r w:rsidR="00DD1DA4">
              <w:rPr>
                <w:sz w:val="20"/>
              </w:rPr>
            </w:r>
            <w:r w:rsidR="00DD1DA4">
              <w:rPr>
                <w:sz w:val="20"/>
              </w:rPr>
              <w:fldChar w:fldCharType="separate"/>
            </w:r>
            <w:r w:rsidRPr="00833F5E">
              <w:rPr>
                <w:sz w:val="20"/>
              </w:rPr>
              <w:fldChar w:fldCharType="end"/>
            </w:r>
            <w:bookmarkEnd w:id="58"/>
          </w:p>
        </w:tc>
        <w:tc>
          <w:tcPr>
            <w:tcW w:w="3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4EA" w:rsidRPr="00833F5E" w:rsidRDefault="003614EA" w:rsidP="00833F5E">
            <w:pPr>
              <w:ind w:left="882"/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59"/>
          </w:p>
        </w:tc>
        <w:tc>
          <w:tcPr>
            <w:tcW w:w="3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4EA" w:rsidRPr="00833F5E" w:rsidRDefault="003614EA" w:rsidP="00833F5E">
            <w:pPr>
              <w:ind w:left="612"/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60"/>
          </w:p>
        </w:tc>
      </w:tr>
      <w:tr w:rsidR="00B01523" w:rsidTr="00AB0793">
        <w:trPr>
          <w:trHeight w:val="639"/>
        </w:trPr>
        <w:tc>
          <w:tcPr>
            <w:tcW w:w="55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523" w:rsidRPr="00833F5E" w:rsidRDefault="00B01523" w:rsidP="00833F5E">
            <w:pPr>
              <w:ind w:left="-18"/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61"/>
          <w:p w:rsidR="00B01523" w:rsidRPr="00833F5E" w:rsidRDefault="00B01523" w:rsidP="00833F5E">
            <w:pPr>
              <w:ind w:left="-1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2" w:name="Text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55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523" w:rsidRPr="00833F5E" w:rsidRDefault="00B01523" w:rsidP="003614EA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63"/>
          </w:p>
        </w:tc>
      </w:tr>
      <w:tr w:rsidR="003614EA" w:rsidTr="00B01523">
        <w:trPr>
          <w:trHeight w:val="819"/>
        </w:trPr>
        <w:tc>
          <w:tcPr>
            <w:tcW w:w="55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4EA" w:rsidRPr="00833F5E" w:rsidRDefault="003614EA" w:rsidP="00833F5E">
            <w:pPr>
              <w:ind w:left="-18"/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4" w:name="Text58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64"/>
          </w:p>
        </w:tc>
        <w:tc>
          <w:tcPr>
            <w:tcW w:w="55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4EA" w:rsidRPr="00833F5E" w:rsidRDefault="003614EA" w:rsidP="003614EA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5" w:name="Text59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65"/>
          </w:p>
        </w:tc>
      </w:tr>
      <w:tr w:rsidR="003614EA" w:rsidTr="00B01523">
        <w:trPr>
          <w:trHeight w:val="607"/>
        </w:trPr>
        <w:tc>
          <w:tcPr>
            <w:tcW w:w="88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4EA" w:rsidRPr="00833F5E" w:rsidRDefault="003614EA" w:rsidP="00404A7F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="00404A7F">
              <w:rPr>
                <w:noProof/>
                <w:sz w:val="20"/>
              </w:rPr>
              <w:t>Employee states</w:t>
            </w:r>
            <w:r w:rsidRPr="00833F5E">
              <w:rPr>
                <w:sz w:val="20"/>
              </w:rPr>
              <w:fldChar w:fldCharType="end"/>
            </w:r>
          </w:p>
        </w:tc>
        <w:bookmarkEnd w:id="66"/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67"/>
          </w:p>
        </w:tc>
      </w:tr>
      <w:tr w:rsidR="003614EA" w:rsidTr="00B01523">
        <w:trPr>
          <w:trHeight w:val="226"/>
        </w:trPr>
        <w:tc>
          <w:tcPr>
            <w:tcW w:w="21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68"/>
          </w:p>
        </w:tc>
        <w:tc>
          <w:tcPr>
            <w:tcW w:w="24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9" w:name="Text63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69"/>
          </w:p>
        </w:tc>
        <w:tc>
          <w:tcPr>
            <w:tcW w:w="4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20"/>
              </w:rPr>
            </w:pPr>
            <w:r w:rsidRPr="00833F5E">
              <w:rPr>
                <w:sz w:val="20"/>
              </w:rPr>
              <w:t xml:space="preserve">                                                                                      </w:t>
            </w: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20"/>
              </w:rPr>
            </w:pP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</w:tr>
      <w:tr w:rsidR="003614EA" w:rsidTr="00B01523">
        <w:trPr>
          <w:trHeight w:val="162"/>
        </w:trPr>
        <w:tc>
          <w:tcPr>
            <w:tcW w:w="2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20"/>
              </w:rPr>
            </w:pPr>
          </w:p>
        </w:tc>
        <w:tc>
          <w:tcPr>
            <w:tcW w:w="24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20"/>
              </w:rPr>
            </w:pPr>
          </w:p>
        </w:tc>
        <w:tc>
          <w:tcPr>
            <w:tcW w:w="4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20"/>
              </w:rPr>
            </w:pPr>
            <w:r w:rsidRPr="00833F5E">
              <w:rPr>
                <w:sz w:val="20"/>
              </w:rPr>
              <w:t xml:space="preserve">                                                                                      </w:t>
            </w: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20"/>
              </w:rPr>
            </w:pP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</w:tr>
      <w:tr w:rsidR="00714603" w:rsidTr="00B01523">
        <w:trPr>
          <w:trHeight w:val="517"/>
        </w:trPr>
        <w:tc>
          <w:tcPr>
            <w:tcW w:w="459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3614EA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70"/>
          <w:p w:rsidR="00714603" w:rsidRPr="00833F5E" w:rsidRDefault="00714603" w:rsidP="003614EA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1" w:name="Text65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71"/>
          <w:p w:rsidR="00714603" w:rsidRPr="00833F5E" w:rsidRDefault="00714603" w:rsidP="00B743E6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72"/>
          <w:p w:rsidR="00714603" w:rsidRPr="00833F5E" w:rsidRDefault="00714603" w:rsidP="00B743E6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73"/>
          </w:p>
        </w:tc>
        <w:tc>
          <w:tcPr>
            <w:tcW w:w="4500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3614EA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74"/>
          <w:p w:rsidR="00714603" w:rsidRPr="00833F5E" w:rsidRDefault="00714603" w:rsidP="003614EA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75"/>
          <w:p w:rsidR="00714603" w:rsidRPr="00833F5E" w:rsidRDefault="00714603" w:rsidP="00B743E6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</w:p>
          <w:bookmarkEnd w:id="76"/>
          <w:p w:rsidR="00714603" w:rsidRPr="00833F5E" w:rsidRDefault="00714603" w:rsidP="00B743E6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7" w:name="Text72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77"/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833F5E">
            <w:pPr>
              <w:ind w:left="-108"/>
              <w:rPr>
                <w:sz w:val="16"/>
              </w:rPr>
            </w:pP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</w:tr>
      <w:tr w:rsidR="00714603" w:rsidTr="00B01523">
        <w:trPr>
          <w:trHeight w:val="265"/>
        </w:trPr>
        <w:tc>
          <w:tcPr>
            <w:tcW w:w="459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B743E6">
            <w:pPr>
              <w:rPr>
                <w:sz w:val="20"/>
              </w:rPr>
            </w:pPr>
          </w:p>
        </w:tc>
        <w:tc>
          <w:tcPr>
            <w:tcW w:w="4500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B743E6">
            <w:pPr>
              <w:rPr>
                <w:sz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833F5E">
            <w:pPr>
              <w:ind w:left="-108"/>
              <w:rPr>
                <w:sz w:val="16"/>
              </w:rPr>
            </w:pP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</w:tr>
      <w:tr w:rsidR="00714603" w:rsidTr="00B01523">
        <w:trPr>
          <w:trHeight w:val="184"/>
        </w:trPr>
        <w:tc>
          <w:tcPr>
            <w:tcW w:w="459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4603" w:rsidRPr="00833F5E" w:rsidRDefault="00714603" w:rsidP="00B743E6">
            <w:pPr>
              <w:rPr>
                <w:sz w:val="20"/>
              </w:rPr>
            </w:pPr>
          </w:p>
        </w:tc>
        <w:tc>
          <w:tcPr>
            <w:tcW w:w="4500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4603" w:rsidRPr="00833F5E" w:rsidRDefault="00714603" w:rsidP="00B743E6">
            <w:pPr>
              <w:rPr>
                <w:sz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833F5E">
            <w:pPr>
              <w:ind w:left="-108"/>
              <w:rPr>
                <w:sz w:val="16"/>
              </w:rPr>
            </w:pP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</w:tr>
      <w:tr w:rsidR="00714603" w:rsidTr="00B01523">
        <w:trPr>
          <w:trHeight w:val="112"/>
        </w:trPr>
        <w:tc>
          <w:tcPr>
            <w:tcW w:w="459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B743E6">
            <w:pPr>
              <w:rPr>
                <w:sz w:val="20"/>
              </w:rPr>
            </w:pPr>
          </w:p>
        </w:tc>
        <w:tc>
          <w:tcPr>
            <w:tcW w:w="4500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603" w:rsidRPr="00833F5E" w:rsidRDefault="00714603" w:rsidP="00B743E6">
            <w:pPr>
              <w:rPr>
                <w:sz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603" w:rsidRPr="00833F5E" w:rsidRDefault="00714603" w:rsidP="00833F5E">
            <w:pPr>
              <w:ind w:left="-108"/>
              <w:rPr>
                <w:sz w:val="16"/>
              </w:rPr>
            </w:pP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</w:tr>
      <w:tr w:rsidR="003614EA" w:rsidTr="00B01523">
        <w:trPr>
          <w:trHeight w:val="130"/>
        </w:trPr>
        <w:tc>
          <w:tcPr>
            <w:tcW w:w="4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14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14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833F5E">
            <w:pPr>
              <w:ind w:left="-108"/>
              <w:rPr>
                <w:sz w:val="16"/>
              </w:rPr>
            </w:pP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</w:tr>
      <w:tr w:rsidR="003614EA" w:rsidTr="00B01523">
        <w:trPr>
          <w:trHeight w:val="148"/>
        </w:trPr>
        <w:tc>
          <w:tcPr>
            <w:tcW w:w="4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20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833F5E">
            <w:pPr>
              <w:ind w:left="-108"/>
              <w:rPr>
                <w:sz w:val="16"/>
              </w:rPr>
            </w:pPr>
            <w:r w:rsidRPr="00833F5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5E">
              <w:rPr>
                <w:sz w:val="16"/>
              </w:rPr>
              <w:instrText xml:space="preserve"> FORMCHECKBOX </w:instrText>
            </w:r>
            <w:r w:rsidR="00DD1DA4">
              <w:rPr>
                <w:sz w:val="16"/>
              </w:rPr>
            </w:r>
            <w:r w:rsidR="00DD1DA4">
              <w:rPr>
                <w:sz w:val="16"/>
              </w:rPr>
              <w:fldChar w:fldCharType="separate"/>
            </w:r>
            <w:r w:rsidRPr="00833F5E">
              <w:rPr>
                <w:sz w:val="16"/>
              </w:rPr>
              <w:fldChar w:fldCharType="end"/>
            </w:r>
          </w:p>
        </w:tc>
      </w:tr>
      <w:tr w:rsidR="003614EA" w:rsidTr="00B01523">
        <w:trPr>
          <w:trHeight w:val="184"/>
        </w:trPr>
        <w:tc>
          <w:tcPr>
            <w:tcW w:w="90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8" w:name="Text64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78"/>
          </w:p>
          <w:p w:rsidR="003614EA" w:rsidRPr="00833F5E" w:rsidRDefault="003614EA" w:rsidP="003614EA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9" w:name="Text73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79"/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16"/>
              </w:rPr>
            </w:pPr>
          </w:p>
        </w:tc>
      </w:tr>
      <w:tr w:rsidR="003614EA" w:rsidTr="00B01523">
        <w:trPr>
          <w:trHeight w:val="454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0" w:name="Text74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80"/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3614EA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1" w:name="Text75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noProof/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81"/>
          </w:p>
        </w:tc>
        <w:tc>
          <w:tcPr>
            <w:tcW w:w="56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DD1DA4">
            <w:pPr>
              <w:rPr>
                <w:sz w:val="20"/>
              </w:rPr>
            </w:pPr>
            <w:r w:rsidRPr="00833F5E"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2" w:name="Text76"/>
            <w:r w:rsidRPr="00833F5E">
              <w:rPr>
                <w:sz w:val="20"/>
              </w:rPr>
              <w:instrText xml:space="preserve"> FORMTEXT </w:instrText>
            </w:r>
            <w:r w:rsidRPr="00833F5E">
              <w:rPr>
                <w:sz w:val="20"/>
              </w:rPr>
            </w:r>
            <w:r w:rsidRPr="00833F5E">
              <w:rPr>
                <w:sz w:val="20"/>
              </w:rPr>
              <w:fldChar w:fldCharType="separate"/>
            </w:r>
            <w:r w:rsidR="00DD1DA4">
              <w:rPr>
                <w:sz w:val="20"/>
              </w:rPr>
              <w:t> </w:t>
            </w:r>
            <w:r w:rsidR="00DD1DA4">
              <w:rPr>
                <w:sz w:val="20"/>
              </w:rPr>
              <w:t> </w:t>
            </w:r>
            <w:r w:rsidR="00DD1DA4">
              <w:rPr>
                <w:sz w:val="20"/>
              </w:rPr>
              <w:t> </w:t>
            </w:r>
            <w:r w:rsidR="00DD1DA4">
              <w:rPr>
                <w:sz w:val="20"/>
              </w:rPr>
              <w:t> </w:t>
            </w:r>
            <w:r w:rsidR="00DD1DA4">
              <w:rPr>
                <w:sz w:val="20"/>
              </w:rPr>
              <w:t> </w:t>
            </w:r>
            <w:r w:rsidRPr="00833F5E">
              <w:rPr>
                <w:sz w:val="20"/>
              </w:rPr>
              <w:fldChar w:fldCharType="end"/>
            </w:r>
            <w:bookmarkEnd w:id="82"/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4EA" w:rsidRPr="00833F5E" w:rsidRDefault="003614EA" w:rsidP="00DD1DA4">
            <w:pPr>
              <w:rPr>
                <w:sz w:val="16"/>
              </w:rPr>
            </w:pPr>
            <w:r w:rsidRPr="00833F5E">
              <w:rPr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3" w:name="Text77"/>
            <w:r w:rsidRPr="00833F5E">
              <w:rPr>
                <w:sz w:val="16"/>
              </w:rPr>
              <w:instrText xml:space="preserve"> FORMTEXT </w:instrText>
            </w:r>
            <w:r w:rsidRPr="00833F5E">
              <w:rPr>
                <w:sz w:val="16"/>
              </w:rPr>
            </w:r>
            <w:r w:rsidRPr="00833F5E">
              <w:rPr>
                <w:sz w:val="16"/>
              </w:rPr>
              <w:fldChar w:fldCharType="separate"/>
            </w:r>
            <w:bookmarkStart w:id="84" w:name="_GoBack"/>
            <w:bookmarkEnd w:id="84"/>
            <w:r w:rsidR="00DD1DA4">
              <w:rPr>
                <w:sz w:val="16"/>
              </w:rPr>
              <w:t> </w:t>
            </w:r>
            <w:r w:rsidR="00DD1DA4">
              <w:rPr>
                <w:sz w:val="16"/>
              </w:rPr>
              <w:t> </w:t>
            </w:r>
            <w:r w:rsidR="00DD1DA4">
              <w:rPr>
                <w:sz w:val="16"/>
              </w:rPr>
              <w:t> </w:t>
            </w:r>
            <w:r w:rsidR="00DD1DA4">
              <w:rPr>
                <w:sz w:val="16"/>
              </w:rPr>
              <w:t> </w:t>
            </w:r>
            <w:r w:rsidR="00DD1DA4">
              <w:rPr>
                <w:sz w:val="16"/>
              </w:rPr>
              <w:t> </w:t>
            </w:r>
            <w:r w:rsidRPr="00833F5E">
              <w:rPr>
                <w:sz w:val="16"/>
              </w:rPr>
              <w:fldChar w:fldCharType="end"/>
            </w:r>
            <w:bookmarkEnd w:id="83"/>
          </w:p>
        </w:tc>
      </w:tr>
    </w:tbl>
    <w:p w:rsidR="002F4448" w:rsidRPr="002F4448" w:rsidRDefault="002F4448" w:rsidP="002F4448"/>
    <w:p w:rsidR="002F4448" w:rsidRPr="002F4448" w:rsidRDefault="002F4448" w:rsidP="002F4448"/>
    <w:p w:rsidR="008A6040" w:rsidRPr="002F4448" w:rsidRDefault="008A6040" w:rsidP="002F4448">
      <w:pPr>
        <w:jc w:val="right"/>
      </w:pPr>
    </w:p>
    <w:sectPr w:rsidR="008A6040" w:rsidRPr="002F4448" w:rsidSect="0011088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edit="forms" w:enforcement="1"/>
  <w:defaultTabStop w:val="1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C1"/>
    <w:rsid w:val="000B4A41"/>
    <w:rsid w:val="000D162E"/>
    <w:rsid w:val="00110881"/>
    <w:rsid w:val="002F4448"/>
    <w:rsid w:val="003614EA"/>
    <w:rsid w:val="00404A7F"/>
    <w:rsid w:val="004C1A2A"/>
    <w:rsid w:val="004E69C1"/>
    <w:rsid w:val="00577BFC"/>
    <w:rsid w:val="00624E34"/>
    <w:rsid w:val="00647AFC"/>
    <w:rsid w:val="00666251"/>
    <w:rsid w:val="00714603"/>
    <w:rsid w:val="00833F5E"/>
    <w:rsid w:val="0083697D"/>
    <w:rsid w:val="008A6040"/>
    <w:rsid w:val="008E7E57"/>
    <w:rsid w:val="008F4CAE"/>
    <w:rsid w:val="00933FC0"/>
    <w:rsid w:val="00983D69"/>
    <w:rsid w:val="009E109F"/>
    <w:rsid w:val="00AB0793"/>
    <w:rsid w:val="00AD3BC2"/>
    <w:rsid w:val="00B01523"/>
    <w:rsid w:val="00B30F64"/>
    <w:rsid w:val="00B743E6"/>
    <w:rsid w:val="00BB5103"/>
    <w:rsid w:val="00CA5C97"/>
    <w:rsid w:val="00D459CF"/>
    <w:rsid w:val="00DD1DA4"/>
    <w:rsid w:val="00E42371"/>
    <w:rsid w:val="00E57AB4"/>
    <w:rsid w:val="00F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91128-7B7B-4FC3-81EB-05E8BF05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C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C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C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C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C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C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C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C9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C9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A5C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A5C9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A5C9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A5C9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A5C9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A5C9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A5C9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A5C9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A5C9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A5C9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C9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A5C9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A5C97"/>
    <w:rPr>
      <w:b/>
      <w:bCs/>
    </w:rPr>
  </w:style>
  <w:style w:type="character" w:styleId="Emphasis">
    <w:name w:val="Emphasis"/>
    <w:uiPriority w:val="20"/>
    <w:qFormat/>
    <w:rsid w:val="00CA5C9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A5C97"/>
    <w:rPr>
      <w:szCs w:val="32"/>
    </w:rPr>
  </w:style>
  <w:style w:type="paragraph" w:styleId="ListParagraph">
    <w:name w:val="List Paragraph"/>
    <w:basedOn w:val="Normal"/>
    <w:uiPriority w:val="34"/>
    <w:qFormat/>
    <w:rsid w:val="00CA5C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5C97"/>
    <w:rPr>
      <w:i/>
    </w:rPr>
  </w:style>
  <w:style w:type="character" w:customStyle="1" w:styleId="QuoteChar">
    <w:name w:val="Quote Char"/>
    <w:link w:val="Quote"/>
    <w:uiPriority w:val="29"/>
    <w:rsid w:val="00CA5C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C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A5C97"/>
    <w:rPr>
      <w:b/>
      <w:i/>
      <w:sz w:val="24"/>
    </w:rPr>
  </w:style>
  <w:style w:type="character" w:styleId="SubtleEmphasis">
    <w:name w:val="Subtle Emphasis"/>
    <w:uiPriority w:val="19"/>
    <w:qFormat/>
    <w:rsid w:val="00CA5C97"/>
    <w:rPr>
      <w:i/>
      <w:color w:val="5A5A5A"/>
    </w:rPr>
  </w:style>
  <w:style w:type="character" w:styleId="IntenseEmphasis">
    <w:name w:val="Intense Emphasis"/>
    <w:uiPriority w:val="21"/>
    <w:qFormat/>
    <w:rsid w:val="00CA5C9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A5C9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A5C97"/>
    <w:rPr>
      <w:b/>
      <w:sz w:val="24"/>
      <w:u w:val="single"/>
    </w:rPr>
  </w:style>
  <w:style w:type="character" w:styleId="BookTitle">
    <w:name w:val="Book Title"/>
    <w:uiPriority w:val="33"/>
    <w:qFormat/>
    <w:rsid w:val="00CA5C9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C9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8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urden\AppData\Local\Temp\notes56F3B6\MD%20FRO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MD FROI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J. Durden</dc:creator>
  <cp:lastModifiedBy>Warren, Brittany J.</cp:lastModifiedBy>
  <cp:revision>10</cp:revision>
  <dcterms:created xsi:type="dcterms:W3CDTF">2014-07-16T20:57:00Z</dcterms:created>
  <dcterms:modified xsi:type="dcterms:W3CDTF">2017-10-03T17:12:00Z</dcterms:modified>
</cp:coreProperties>
</file>